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9" w:rsidRDefault="0082275F" w:rsidP="00127799">
      <w:pPr>
        <w:suppressAutoHyphens/>
        <w:spacing w:line="264" w:lineRule="auto"/>
        <w:ind w:left="-462"/>
        <w:jc w:val="both"/>
        <w:rPr>
          <w:rFonts w:ascii="Univers" w:hAnsi="Univers"/>
          <w:b/>
          <w:spacing w:val="-4"/>
          <w:sz w:val="32"/>
        </w:rPr>
      </w:pPr>
      <w:r>
        <w:rPr>
          <w:noProof/>
          <w:spacing w:val="-3"/>
          <w:sz w:val="24"/>
        </w:rPr>
        <w:drawing>
          <wp:inline distT="0" distB="0" distL="0" distR="0" wp14:anchorId="52946A69" wp14:editId="22C3154A">
            <wp:extent cx="1409700" cy="1409700"/>
            <wp:effectExtent l="0" t="0" r="0" b="0"/>
            <wp:docPr id="5" name="Image 1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680"/>
        </w:tabs>
        <w:suppressAutoHyphens/>
        <w:spacing w:line="264" w:lineRule="auto"/>
        <w:jc w:val="both"/>
        <w:rPr>
          <w:rFonts w:ascii="Univers" w:hAnsi="Univers"/>
          <w:b/>
          <w:spacing w:val="-4"/>
          <w:sz w:val="32"/>
        </w:rPr>
      </w:pPr>
      <w:r>
        <w:rPr>
          <w:rFonts w:ascii="Univers" w:hAnsi="Univers"/>
          <w:b/>
          <w:spacing w:val="-4"/>
          <w:sz w:val="32"/>
        </w:rPr>
        <w:tab/>
        <w:t>BUREAU DU SYNDIC</w:t>
      </w:r>
    </w:p>
    <w:p w:rsidR="007C0A99" w:rsidRPr="00102C88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20"/>
        </w:tabs>
        <w:suppressAutoHyphens/>
        <w:spacing w:line="264" w:lineRule="auto"/>
        <w:jc w:val="both"/>
        <w:rPr>
          <w:rFonts w:ascii="Univers" w:hAnsi="Univers"/>
          <w:b/>
          <w:spacing w:val="-4"/>
        </w:rPr>
      </w:pPr>
    </w:p>
    <w:p w:rsidR="007C0A99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680"/>
        </w:tabs>
        <w:suppressAutoHyphens/>
        <w:spacing w:line="264" w:lineRule="auto"/>
        <w:jc w:val="both"/>
        <w:rPr>
          <w:rFonts w:ascii="Univers" w:hAnsi="Univers"/>
          <w:b/>
          <w:spacing w:val="-3"/>
          <w:sz w:val="28"/>
        </w:rPr>
      </w:pPr>
      <w:r>
        <w:rPr>
          <w:rFonts w:ascii="Univers" w:hAnsi="Univers"/>
          <w:b/>
          <w:spacing w:val="-3"/>
          <w:sz w:val="28"/>
        </w:rPr>
        <w:tab/>
        <w:t>FORMULAIRE DE DEMANDE D'ENQUÊTE ET DE CONCILIATION</w:t>
      </w:r>
    </w:p>
    <w:p w:rsidR="007C0A99" w:rsidRPr="00102C88" w:rsidRDefault="007C0A99" w:rsidP="008D7B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20"/>
        </w:tabs>
        <w:suppressAutoHyphens/>
        <w:spacing w:line="264" w:lineRule="auto"/>
        <w:jc w:val="both"/>
        <w:rPr>
          <w:rFonts w:ascii="Univers" w:hAnsi="Univers"/>
          <w:b/>
          <w:spacing w:val="-3"/>
          <w:sz w:val="22"/>
        </w:rPr>
      </w:pPr>
    </w:p>
    <w:p w:rsidR="007C0A99" w:rsidRDefault="007C0A99" w:rsidP="008D7B0B">
      <w:pPr>
        <w:tabs>
          <w:tab w:val="center" w:pos="4680"/>
        </w:tabs>
        <w:suppressAutoHyphens/>
        <w:spacing w:line="264" w:lineRule="auto"/>
        <w:jc w:val="both"/>
        <w:rPr>
          <w:b/>
          <w:spacing w:val="-2"/>
        </w:rPr>
      </w:pPr>
    </w:p>
    <w:p w:rsidR="007C0A99" w:rsidRDefault="00E22BF6" w:rsidP="00102C88">
      <w:pPr>
        <w:tabs>
          <w:tab w:val="center" w:pos="4680"/>
        </w:tabs>
        <w:suppressAutoHyphens/>
        <w:spacing w:line="252" w:lineRule="auto"/>
        <w:jc w:val="both"/>
        <w:rPr>
          <w:spacing w:val="-2"/>
        </w:rPr>
      </w:pPr>
      <w:r>
        <w:rPr>
          <w:b/>
          <w:spacing w:val="-2"/>
        </w:rPr>
        <w:t xml:space="preserve">NOTE : </w:t>
      </w:r>
      <w:r w:rsidRPr="00C976AA">
        <w:rPr>
          <w:spacing w:val="-2"/>
        </w:rPr>
        <w:t>Vous pouvez</w:t>
      </w:r>
      <w:r w:rsidRPr="00C976AA">
        <w:rPr>
          <w:b/>
          <w:spacing w:val="-2"/>
        </w:rPr>
        <w:t xml:space="preserve"> </w:t>
      </w:r>
      <w:r w:rsidRPr="00C976AA">
        <w:rPr>
          <w:spacing w:val="-2"/>
        </w:rPr>
        <w:t>remplir ce formulaire à l’écran. Une fois rempli, veuillez l’imprimer, le signer et nous retourner en y joignant les documents à l’appui de votre demande</w:t>
      </w:r>
      <w:r w:rsidRPr="00E22BF6">
        <w:rPr>
          <w:spacing w:val="-2"/>
        </w:rPr>
        <w:t>.</w:t>
      </w:r>
      <w:r>
        <w:rPr>
          <w:b/>
          <w:spacing w:val="-2"/>
        </w:rPr>
        <w:t xml:space="preserve"> </w:t>
      </w:r>
      <w:r w:rsidR="007C0A99">
        <w:rPr>
          <w:b/>
          <w:spacing w:val="-2"/>
        </w:rPr>
        <w:tab/>
      </w:r>
    </w:p>
    <w:p w:rsidR="007C0A99" w:rsidRDefault="007C0A99" w:rsidP="00102C88">
      <w:pPr>
        <w:tabs>
          <w:tab w:val="left" w:pos="-720"/>
        </w:tabs>
        <w:suppressAutoHyphens/>
        <w:spacing w:line="252" w:lineRule="auto"/>
        <w:jc w:val="both"/>
        <w:rPr>
          <w:spacing w:val="-2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jc w:val="both"/>
        <w:rPr>
          <w:spacing w:val="-2"/>
        </w:rPr>
      </w:pPr>
    </w:p>
    <w:p w:rsidR="007C0A99" w:rsidRDefault="002322E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2"/>
        </w:rPr>
      </w:pPr>
      <w:r>
        <w:rPr>
          <w:b/>
          <w:spacing w:val="-3"/>
          <w:sz w:val="24"/>
        </w:rPr>
        <w:t>Identification du demandeur *</w:t>
      </w:r>
    </w:p>
    <w:p w:rsidR="007C0A99" w:rsidRPr="00102C88" w:rsidRDefault="007C0A99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2"/>
        </w:rPr>
      </w:pPr>
    </w:p>
    <w:p w:rsidR="002322E8" w:rsidRDefault="008D7B0B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Nom</w:t>
      </w:r>
      <w:r w:rsidR="00A30D75">
        <w:rPr>
          <w:spacing w:val="-3"/>
          <w:sz w:val="24"/>
        </w:rPr>
        <w:t> :</w:t>
      </w:r>
      <w:r>
        <w:rPr>
          <w:spacing w:val="-3"/>
          <w:sz w:val="24"/>
        </w:rPr>
        <w:t> </w:t>
      </w:r>
      <w:permStart w:id="624251653" w:edGrp="everyone"/>
      <w:sdt>
        <w:sdtPr>
          <w:rPr>
            <w:spacing w:val="-3"/>
            <w:sz w:val="24"/>
          </w:rPr>
          <w:id w:val="-85848231"/>
          <w:placeholder>
            <w:docPart w:val="EF9E11620F2B42E89D37A733150F4A56"/>
          </w:placeholder>
          <w:text/>
        </w:sdtPr>
        <w:sdtEndPr/>
        <w:sdtContent>
          <w:r w:rsidR="00E634F2">
            <w:t xml:space="preserve">           </w:t>
          </w:r>
          <w:r w:rsidR="00A30D75">
            <w:t xml:space="preserve"> </w:t>
          </w:r>
        </w:sdtContent>
      </w:sdt>
      <w:permEnd w:id="624251653"/>
    </w:p>
    <w:p w:rsidR="002322E8" w:rsidRPr="00102C88" w:rsidRDefault="002322E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Adresse de correspondance</w:t>
      </w:r>
      <w:r w:rsidR="008D7B0B">
        <w:rPr>
          <w:spacing w:val="-3"/>
          <w:sz w:val="24"/>
        </w:rPr>
        <w:t> </w:t>
      </w:r>
      <w:r w:rsidR="008D7B0B" w:rsidRPr="002322E8">
        <w:rPr>
          <w:color w:val="000000" w:themeColor="text1"/>
          <w:spacing w:val="-3"/>
          <w:sz w:val="24"/>
        </w:rPr>
        <w:t xml:space="preserve">: </w:t>
      </w:r>
      <w:sdt>
        <w:sdtPr>
          <w:rPr>
            <w:color w:val="000000" w:themeColor="text1"/>
            <w:spacing w:val="-3"/>
            <w:sz w:val="24"/>
          </w:rPr>
          <w:id w:val="-2068715488"/>
          <w:placeholder>
            <w:docPart w:val="326215804A3149B6B5E210088C68BC1E"/>
          </w:placeholder>
          <w:text/>
        </w:sdtPr>
        <w:sdtEndPr/>
        <w:sdtContent>
          <w:permStart w:id="837772065" w:edGrp="everyone"/>
          <w:r w:rsidR="00C76C34">
            <w:t xml:space="preserve">     </w:t>
          </w:r>
          <w:r w:rsidR="00E634F2">
            <w:t xml:space="preserve">      </w:t>
          </w:r>
          <w:r w:rsidR="00FB3969">
            <w:t xml:space="preserve"> </w:t>
          </w:r>
          <w:permEnd w:id="837772065"/>
        </w:sdtContent>
      </w:sdt>
    </w:p>
    <w:p w:rsidR="00102C88" w:rsidRP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 xml:space="preserve">Téléphone (jour) : </w:t>
      </w:r>
      <w:sdt>
        <w:sdtPr>
          <w:rPr>
            <w:color w:val="000000" w:themeColor="text1"/>
            <w:spacing w:val="-3"/>
            <w:sz w:val="24"/>
          </w:rPr>
          <w:id w:val="-1596166540"/>
          <w:placeholder>
            <w:docPart w:val="BC9F64A261DF4C4698C4157CBEF516B0"/>
          </w:placeholder>
          <w:text/>
        </w:sdtPr>
        <w:sdtEndPr/>
        <w:sdtContent>
          <w:permStart w:id="625476952" w:edGrp="everyone"/>
          <w:r>
            <w:t xml:space="preserve">             </w:t>
          </w:r>
          <w:permEnd w:id="625476952"/>
        </w:sdtContent>
      </w:sdt>
    </w:p>
    <w:p w:rsidR="00102C88" w:rsidRPr="00102C88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102C88" w:rsidP="0010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Adresse courriel</w:t>
      </w:r>
      <w:r w:rsidR="008D7B0B">
        <w:rPr>
          <w:spacing w:val="-3"/>
          <w:sz w:val="24"/>
        </w:rPr>
        <w:t> :</w:t>
      </w:r>
      <w:r w:rsidR="007C0A99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911121895"/>
          <w:placeholder>
            <w:docPart w:val="0211AECBA27F4BD8AFF2993959354FBD"/>
          </w:placeholder>
          <w:text/>
        </w:sdtPr>
        <w:sdtEndPr/>
        <w:sdtContent>
          <w:permStart w:id="1951487971" w:edGrp="everyone"/>
          <w:r>
            <w:t xml:space="preserve"> </w:t>
          </w:r>
          <w:r w:rsidR="00E634F2">
            <w:t xml:space="preserve">          </w:t>
          </w:r>
          <w:r w:rsidR="00A30D75">
            <w:t xml:space="preserve"> </w:t>
          </w:r>
          <w:permEnd w:id="1951487971"/>
        </w:sdtContent>
      </w:sdt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  <w:r>
        <w:rPr>
          <w:b/>
          <w:spacing w:val="-3"/>
          <w:sz w:val="24"/>
        </w:rPr>
        <w:t>Identification de l'évaluateur agréé concerné</w:t>
      </w:r>
    </w:p>
    <w:p w:rsidR="007C0A99" w:rsidRPr="00102C88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</w:tabs>
        <w:suppressAutoHyphens/>
        <w:spacing w:line="252" w:lineRule="auto"/>
        <w:rPr>
          <w:spacing w:val="-3"/>
          <w:sz w:val="22"/>
        </w:rPr>
      </w:pPr>
    </w:p>
    <w:p w:rsidR="007C0A99" w:rsidRPr="008D7B0B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 w:rsidRPr="008D7B0B">
        <w:rPr>
          <w:spacing w:val="-3"/>
          <w:sz w:val="24"/>
        </w:rPr>
        <w:t>Nom</w:t>
      </w:r>
      <w:r w:rsidR="008D7B0B">
        <w:rPr>
          <w:spacing w:val="-3"/>
          <w:sz w:val="24"/>
        </w:rPr>
        <w:t> :</w:t>
      </w:r>
      <w:r w:rsidR="008D2BD8" w:rsidRPr="008D2BD8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435352668"/>
          <w:placeholder>
            <w:docPart w:val="2C814AAD418C4694A861F2E1B88F1C7A"/>
          </w:placeholder>
          <w:text/>
        </w:sdtPr>
        <w:sdtEndPr/>
        <w:sdtContent>
          <w:permStart w:id="1486054058" w:edGrp="everyone"/>
          <w:r w:rsidR="00E634F2">
            <w:t xml:space="preserve">            </w:t>
          </w:r>
          <w:r w:rsidR="00A30D75">
            <w:t xml:space="preserve"> </w:t>
          </w:r>
          <w:permEnd w:id="1486054058"/>
        </w:sdtContent>
      </w:sdt>
    </w:p>
    <w:p w:rsidR="008D2BD8" w:rsidRPr="00102C88" w:rsidRDefault="008D2BD8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8647"/>
        </w:tabs>
        <w:suppressAutoHyphens/>
        <w:spacing w:line="252" w:lineRule="auto"/>
        <w:rPr>
          <w:spacing w:val="-3"/>
          <w:sz w:val="24"/>
        </w:rPr>
      </w:pPr>
      <w:r w:rsidRPr="008D7B0B">
        <w:rPr>
          <w:spacing w:val="-3"/>
          <w:sz w:val="24"/>
        </w:rPr>
        <w:t>Adresse d'affaires</w:t>
      </w:r>
      <w:r w:rsidR="008D7B0B" w:rsidRP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1897848305"/>
          <w:placeholder>
            <w:docPart w:val="F81DA723CBE54129A5E33E58367DA901"/>
          </w:placeholder>
          <w:text/>
        </w:sdtPr>
        <w:sdtEndPr/>
        <w:sdtContent>
          <w:permStart w:id="1990267514" w:edGrp="everyone"/>
          <w:r w:rsidR="00E634F2">
            <w:t xml:space="preserve">            </w:t>
          </w:r>
          <w:permEnd w:id="1990267514"/>
        </w:sdtContent>
      </w:sdt>
    </w:p>
    <w:p w:rsidR="008D2BD8" w:rsidRPr="00102C88" w:rsidRDefault="008D2BD8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4678"/>
          <w:tab w:val="left" w:pos="5103"/>
          <w:tab w:val="left" w:pos="8647"/>
        </w:tabs>
        <w:suppressAutoHyphens/>
        <w:spacing w:line="252" w:lineRule="auto"/>
        <w:rPr>
          <w:spacing w:val="-3"/>
          <w:sz w:val="22"/>
        </w:rPr>
      </w:pPr>
    </w:p>
    <w:p w:rsidR="007C0A99" w:rsidRDefault="007C0A99" w:rsidP="0010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720"/>
          <w:tab w:val="left" w:pos="4678"/>
          <w:tab w:val="left" w:pos="5103"/>
          <w:tab w:val="left" w:pos="8647"/>
        </w:tabs>
        <w:suppressAutoHyphens/>
        <w:spacing w:line="252" w:lineRule="auto"/>
        <w:rPr>
          <w:spacing w:val="-3"/>
          <w:sz w:val="24"/>
        </w:rPr>
      </w:pPr>
      <w:r>
        <w:rPr>
          <w:spacing w:val="-3"/>
          <w:sz w:val="24"/>
        </w:rPr>
        <w:t>Téléphone (bureau)</w:t>
      </w:r>
      <w:r w:rsidR="008D7B0B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: </w:t>
      </w:r>
      <w:sdt>
        <w:sdtPr>
          <w:rPr>
            <w:spacing w:val="-3"/>
            <w:sz w:val="24"/>
          </w:rPr>
          <w:id w:val="2061442472"/>
          <w:placeholder>
            <w:docPart w:val="27E3C05376D84518A7F4CB86EEE55D52"/>
          </w:placeholder>
          <w:text/>
        </w:sdtPr>
        <w:sdtEndPr/>
        <w:sdtContent>
          <w:permStart w:id="159592787" w:edGrp="everyone"/>
          <w:r w:rsidR="00E634F2">
            <w:t xml:space="preserve">           </w:t>
          </w:r>
          <w:r w:rsidR="00A30D75">
            <w:t xml:space="preserve"> </w:t>
          </w:r>
          <w:permEnd w:id="159592787"/>
        </w:sdtContent>
      </w:sdt>
      <w:r w:rsidR="008D2BD8">
        <w:rPr>
          <w:spacing w:val="-3"/>
          <w:sz w:val="24"/>
        </w:rPr>
        <w:tab/>
      </w:r>
      <w:r w:rsidR="008D7B0B">
        <w:rPr>
          <w:spacing w:val="-3"/>
          <w:sz w:val="24"/>
        </w:rPr>
        <w:t>Télécopieur :</w:t>
      </w:r>
      <w:r>
        <w:rPr>
          <w:spacing w:val="-3"/>
          <w:sz w:val="24"/>
        </w:rPr>
        <w:t xml:space="preserve">  </w:t>
      </w:r>
      <w:sdt>
        <w:sdtPr>
          <w:rPr>
            <w:spacing w:val="-3"/>
            <w:sz w:val="24"/>
          </w:rPr>
          <w:id w:val="2089729271"/>
          <w:placeholder>
            <w:docPart w:val="84C94CB775FA45ACA57314A3DD48601C"/>
          </w:placeholder>
          <w:text/>
        </w:sdtPr>
        <w:sdtEndPr/>
        <w:sdtContent>
          <w:permStart w:id="721814662" w:edGrp="everyone"/>
          <w:r w:rsidR="00E634F2">
            <w:t xml:space="preserve">           </w:t>
          </w:r>
          <w:r w:rsidR="00A30D75">
            <w:t xml:space="preserve"> </w:t>
          </w:r>
          <w:permEnd w:id="721814662"/>
        </w:sdtContent>
      </w:sdt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27799" w:rsidRDefault="00127799" w:rsidP="00102C88">
      <w:pPr>
        <w:tabs>
          <w:tab w:val="left" w:pos="-720"/>
        </w:tabs>
        <w:suppressAutoHyphens/>
        <w:spacing w:line="252" w:lineRule="auto"/>
        <w:rPr>
          <w:b/>
          <w:spacing w:val="-3"/>
          <w:sz w:val="24"/>
        </w:rPr>
      </w:pPr>
    </w:p>
    <w:p w:rsidR="00127799" w:rsidRDefault="007C0A99" w:rsidP="00102C88">
      <w:pPr>
        <w:tabs>
          <w:tab w:val="left" w:pos="-720"/>
        </w:tabs>
        <w:suppressAutoHyphens/>
        <w:spacing w:line="252" w:lineRule="auto"/>
        <w:rPr>
          <w:b/>
          <w:spacing w:val="-3"/>
          <w:sz w:val="24"/>
        </w:rPr>
      </w:pPr>
      <w:r>
        <w:rPr>
          <w:b/>
          <w:spacing w:val="-3"/>
          <w:sz w:val="24"/>
        </w:rPr>
        <w:t>Nature de la demande</w:t>
      </w:r>
      <w:r w:rsidR="004B4DAB">
        <w:rPr>
          <w:b/>
          <w:spacing w:val="-3"/>
          <w:sz w:val="24"/>
        </w:rPr>
        <w:t xml:space="preserve"> (cochez)</w:t>
      </w:r>
    </w:p>
    <w:p w:rsidR="00127799" w:rsidRDefault="001277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27799" w:rsidRPr="00127799" w:rsidRDefault="007C0A99" w:rsidP="00102C88">
      <w:pPr>
        <w:tabs>
          <w:tab w:val="left" w:pos="-720"/>
          <w:tab w:val="left" w:pos="0"/>
        </w:tabs>
        <w:suppressAutoHyphens/>
        <w:spacing w:after="120" w:line="252" w:lineRule="auto"/>
        <w:ind w:hanging="153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170560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7448304" w:edGrp="everyone"/>
          <w:r w:rsidR="00C76C34">
            <w:rPr>
              <w:rFonts w:ascii="MS Gothic" w:eastAsia="MS Gothic" w:hAnsi="MS Gothic" w:hint="eastAsia"/>
              <w:spacing w:val="-3"/>
              <w:sz w:val="24"/>
            </w:rPr>
            <w:t>☐</w:t>
          </w:r>
          <w:permEnd w:id="1257448304"/>
        </w:sdtContent>
      </w:sdt>
      <w:r w:rsidR="004B4DAB">
        <w:rPr>
          <w:spacing w:val="-3"/>
          <w:sz w:val="24"/>
        </w:rPr>
        <w:t xml:space="preserve"> </w:t>
      </w:r>
      <w:r>
        <w:rPr>
          <w:spacing w:val="-3"/>
          <w:sz w:val="24"/>
        </w:rPr>
        <w:t>Demande de conciliation d'un compte d'honoraires</w:t>
      </w:r>
      <w:r w:rsidR="00127799">
        <w:rPr>
          <w:spacing w:val="-3"/>
          <w:sz w:val="24"/>
        </w:rPr>
        <w:t>.</w:t>
      </w:r>
    </w:p>
    <w:p w:rsidR="007C0A99" w:rsidRDefault="007C0A99" w:rsidP="00102C88">
      <w:pPr>
        <w:tabs>
          <w:tab w:val="left" w:pos="-720"/>
          <w:tab w:val="left" w:pos="0"/>
        </w:tabs>
        <w:suppressAutoHyphens/>
        <w:spacing w:line="252" w:lineRule="auto"/>
        <w:ind w:hanging="153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83896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9874793" w:edGrp="everyone"/>
          <w:r w:rsidR="004B4DAB">
            <w:rPr>
              <w:rFonts w:ascii="MS Gothic" w:eastAsia="MS Gothic" w:hAnsi="MS Gothic" w:hint="eastAsia"/>
              <w:spacing w:val="-3"/>
              <w:sz w:val="24"/>
            </w:rPr>
            <w:t>☐</w:t>
          </w:r>
          <w:permEnd w:id="1479874793"/>
        </w:sdtContent>
      </w:sdt>
      <w:r w:rsidR="004B4DAB">
        <w:rPr>
          <w:spacing w:val="-3"/>
          <w:sz w:val="24"/>
        </w:rPr>
        <w:t xml:space="preserve"> </w:t>
      </w:r>
      <w:r>
        <w:rPr>
          <w:spacing w:val="-3"/>
          <w:sz w:val="24"/>
        </w:rPr>
        <w:t>Demande d'enquête relativement à une infraction au</w:t>
      </w:r>
      <w:r>
        <w:rPr>
          <w:rFonts w:ascii="Haettenschweiler" w:hAnsi="Haettenschweiler"/>
          <w:i/>
          <w:spacing w:val="-3"/>
          <w:sz w:val="24"/>
        </w:rPr>
        <w:t xml:space="preserve"> </w:t>
      </w:r>
      <w:r w:rsidRPr="00127799">
        <w:rPr>
          <w:rFonts w:cs="Arial"/>
          <w:b/>
          <w:i/>
          <w:spacing w:val="-3"/>
          <w:sz w:val="24"/>
        </w:rPr>
        <w:t>Code des professions</w:t>
      </w:r>
      <w:r>
        <w:rPr>
          <w:spacing w:val="-3"/>
          <w:sz w:val="24"/>
        </w:rPr>
        <w:t xml:space="preserve">, au </w:t>
      </w:r>
      <w:r w:rsidR="00B129E7">
        <w:rPr>
          <w:spacing w:val="-3"/>
          <w:sz w:val="24"/>
        </w:rPr>
        <w:t>C</w:t>
      </w:r>
      <w:r>
        <w:rPr>
          <w:spacing w:val="-3"/>
          <w:sz w:val="24"/>
        </w:rPr>
        <w:t>ode de déontologie ou à un autre règlement de l'ordre professionnel.</w:t>
      </w:r>
    </w:p>
    <w:p w:rsidR="007C0A99" w:rsidRDefault="007C0A99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102C88" w:rsidRDefault="00102C88" w:rsidP="00102C88">
      <w:pPr>
        <w:tabs>
          <w:tab w:val="left" w:pos="-720"/>
        </w:tabs>
        <w:suppressAutoHyphens/>
        <w:spacing w:line="252" w:lineRule="auto"/>
        <w:rPr>
          <w:spacing w:val="-3"/>
          <w:sz w:val="24"/>
        </w:rPr>
      </w:pPr>
    </w:p>
    <w:p w:rsidR="007C0A99" w:rsidRDefault="008D7B0B" w:rsidP="00102C88">
      <w:pPr>
        <w:tabs>
          <w:tab w:val="left" w:pos="-720"/>
          <w:tab w:val="left" w:pos="0"/>
        </w:tabs>
        <w:suppressAutoHyphens/>
        <w:spacing w:line="252" w:lineRule="auto"/>
        <w:ind w:left="720" w:hanging="720"/>
        <w:rPr>
          <w:b/>
          <w:spacing w:val="-2"/>
        </w:rPr>
      </w:pPr>
      <w:r>
        <w:rPr>
          <w:b/>
          <w:spacing w:val="-2"/>
        </w:rPr>
        <w:t xml:space="preserve">* </w:t>
      </w:r>
      <w:r w:rsidR="007C0A99">
        <w:rPr>
          <w:b/>
          <w:spacing w:val="-2"/>
        </w:rPr>
        <w:t>Seul le masculin est utilisé dans le but d'alléger le formulaire.</w:t>
      </w:r>
      <w:r w:rsidR="00A50738">
        <w:rPr>
          <w:b/>
          <w:spacing w:val="-2"/>
        </w:rPr>
        <w:br w:type="page"/>
      </w:r>
    </w:p>
    <w:p w:rsidR="007C0A99" w:rsidRPr="00A50738" w:rsidRDefault="0082275F" w:rsidP="00A50738">
      <w:pPr>
        <w:tabs>
          <w:tab w:val="left" w:pos="-720"/>
        </w:tabs>
        <w:suppressAutoHyphens/>
        <w:spacing w:line="264" w:lineRule="auto"/>
        <w:ind w:left="-224"/>
        <w:jc w:val="both"/>
        <w:rPr>
          <w:b/>
          <w:spacing w:val="-2"/>
        </w:rPr>
        <w:sectPr w:rsidR="007C0A99" w:rsidRPr="00A50738">
          <w:footerReference w:type="default" r:id="rId9"/>
          <w:endnotePr>
            <w:numFmt w:val="decimal"/>
          </w:endnotePr>
          <w:pgSz w:w="12240" w:h="15840"/>
          <w:pgMar w:top="1440" w:right="1440" w:bottom="315" w:left="1440" w:header="1440" w:footer="315" w:gutter="0"/>
          <w:pgNumType w:start="1"/>
          <w:cols w:space="720"/>
          <w:noEndnote/>
        </w:sectPr>
      </w:pPr>
      <w:r>
        <w:rPr>
          <w:noProof/>
          <w:spacing w:val="-3"/>
          <w:sz w:val="24"/>
        </w:rPr>
        <w:lastRenderedPageBreak/>
        <w:drawing>
          <wp:inline distT="0" distB="0" distL="0" distR="0">
            <wp:extent cx="1455420" cy="1455420"/>
            <wp:effectExtent l="0" t="0" r="0" b="0"/>
            <wp:docPr id="2" name="Image 2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b/>
          <w:spacing w:val="-3"/>
          <w:sz w:val="24"/>
        </w:rPr>
        <w:lastRenderedPageBreak/>
        <w:t>Informations relatives à la demande</w:t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Date du début du </w:t>
      </w:r>
      <w:r w:rsidR="008D7B0B">
        <w:rPr>
          <w:spacing w:val="-3"/>
          <w:sz w:val="24"/>
        </w:rPr>
        <w:t>service :</w:t>
      </w:r>
      <w:r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825551728"/>
          <w:placeholder>
            <w:docPart w:val="498EBA2692FC478BB4AE9E377A072C62"/>
          </w:placeholder>
          <w:text/>
        </w:sdtPr>
        <w:sdtEndPr/>
        <w:sdtContent>
          <w:permStart w:id="1243894974" w:edGrp="everyone"/>
          <w:r w:rsidR="00E634F2">
            <w:t xml:space="preserve">            </w:t>
          </w:r>
          <w:r w:rsidR="00A30D75">
            <w:t xml:space="preserve"> </w:t>
          </w:r>
          <w:permEnd w:id="1243894974"/>
        </w:sdtContent>
      </w:sdt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Mandat donné à l'évaluateur </w:t>
      </w:r>
      <w:r w:rsidR="008D7B0B">
        <w:rPr>
          <w:spacing w:val="-3"/>
          <w:sz w:val="24"/>
        </w:rPr>
        <w:t>agréé :</w:t>
      </w:r>
      <w:r w:rsidR="00B731BD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351644859"/>
          <w:text/>
        </w:sdtPr>
        <w:sdtEndPr/>
        <w:sdtContent>
          <w:permStart w:id="1353983013" w:edGrp="everyone"/>
          <w:r w:rsidR="00E634F2">
            <w:t xml:space="preserve">            </w:t>
          </w:r>
          <w:r w:rsidR="00A30D75">
            <w:t xml:space="preserve"> </w:t>
          </w:r>
          <w:permEnd w:id="1353983013"/>
        </w:sdtContent>
      </w:sdt>
    </w:p>
    <w:p w:rsidR="00127799" w:rsidRDefault="001277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E22BF6" w:rsidRDefault="00E22BF6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1277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Date de la fin du service</w:t>
      </w:r>
      <w:r w:rsid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576794218"/>
          <w:text/>
        </w:sdtPr>
        <w:sdtEndPr/>
        <w:sdtContent>
          <w:permStart w:id="934950900" w:edGrp="everyone"/>
          <w:r w:rsidR="00E634F2">
            <w:t xml:space="preserve">           </w:t>
          </w:r>
          <w:r w:rsidR="00A30D75">
            <w:t xml:space="preserve"> </w:t>
          </w:r>
          <w:permEnd w:id="934950900"/>
        </w:sdtContent>
      </w:sdt>
    </w:p>
    <w:p w:rsidR="00127799" w:rsidRDefault="001277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Total des honoraires réclamés par l'évaluateur agréé</w:t>
      </w:r>
      <w:r w:rsidR="008D7B0B">
        <w:rPr>
          <w:spacing w:val="-3"/>
          <w:sz w:val="24"/>
        </w:rPr>
        <w:t xml:space="preserve"> : </w:t>
      </w:r>
      <w:sdt>
        <w:sdtPr>
          <w:rPr>
            <w:spacing w:val="-3"/>
            <w:sz w:val="24"/>
          </w:rPr>
          <w:id w:val="-786122310"/>
          <w:text/>
        </w:sdtPr>
        <w:sdtEndPr/>
        <w:sdtContent>
          <w:permStart w:id="1248360217" w:edGrp="everyone"/>
          <w:r w:rsidR="00E634F2">
            <w:t xml:space="preserve">           </w:t>
          </w:r>
          <w:r w:rsidR="00A30D75">
            <w:t xml:space="preserve"> </w:t>
          </w:r>
          <w:permEnd w:id="1248360217"/>
        </w:sdtContent>
      </w:sdt>
      <w:r w:rsidR="008D7B0B">
        <w:rPr>
          <w:spacing w:val="-3"/>
          <w:sz w:val="24"/>
        </w:rPr>
        <w:tab/>
      </w: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  <w:tab w:val="left" w:pos="9356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Total des honoraires versés par le client</w:t>
      </w:r>
      <w:r w:rsidR="008D7B0B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: </w:t>
      </w:r>
      <w:sdt>
        <w:sdtPr>
          <w:rPr>
            <w:spacing w:val="-3"/>
            <w:sz w:val="24"/>
          </w:rPr>
          <w:id w:val="867105893"/>
          <w:text/>
        </w:sdtPr>
        <w:sdtEndPr/>
        <w:sdtContent>
          <w:permStart w:id="1649040772" w:edGrp="everyone"/>
          <w:r w:rsidR="00E634F2">
            <w:t xml:space="preserve">            </w:t>
          </w:r>
          <w:r w:rsidR="00A30D75">
            <w:t xml:space="preserve"> </w:t>
          </w:r>
          <w:permEnd w:id="1649040772"/>
        </w:sdtContent>
      </w:sdt>
    </w:p>
    <w:p w:rsidR="00127799" w:rsidRDefault="00127799" w:rsidP="004B4DAB">
      <w:pPr>
        <w:tabs>
          <w:tab w:val="left" w:pos="-720"/>
        </w:tabs>
        <w:suppressAutoHyphens/>
        <w:spacing w:line="264" w:lineRule="auto"/>
        <w:rPr>
          <w:b/>
          <w:spacing w:val="-3"/>
          <w:sz w:val="24"/>
        </w:rPr>
      </w:pPr>
    </w:p>
    <w:p w:rsidR="00127799" w:rsidRDefault="00127799" w:rsidP="004B4DAB">
      <w:pPr>
        <w:tabs>
          <w:tab w:val="left" w:pos="-720"/>
        </w:tabs>
        <w:suppressAutoHyphens/>
        <w:spacing w:line="264" w:lineRule="auto"/>
        <w:rPr>
          <w:b/>
          <w:spacing w:val="-3"/>
          <w:sz w:val="24"/>
        </w:rPr>
      </w:pP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b/>
          <w:spacing w:val="-3"/>
          <w:sz w:val="24"/>
        </w:rPr>
        <w:t>Objet de la demande</w:t>
      </w: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 xml:space="preserve">Résumer les faits et les motifs justifiant votre demande.   </w:t>
      </w:r>
    </w:p>
    <w:p w:rsidR="008D7B0B" w:rsidRDefault="008D7B0B" w:rsidP="004B4DAB">
      <w:pPr>
        <w:tabs>
          <w:tab w:val="left" w:pos="-720"/>
        </w:tabs>
        <w:suppressAutoHyphens/>
        <w:spacing w:line="264" w:lineRule="auto"/>
        <w:rPr>
          <w:spacing w:val="-3"/>
          <w:sz w:val="24"/>
        </w:rPr>
      </w:pPr>
    </w:p>
    <w:p w:rsidR="007C0A99" w:rsidRPr="005F24A3" w:rsidRDefault="00C76C34" w:rsidP="004B4DAB">
      <w:pPr>
        <w:tabs>
          <w:tab w:val="left" w:pos="-720"/>
        </w:tabs>
        <w:suppressAutoHyphens/>
        <w:spacing w:line="360" w:lineRule="auto"/>
        <w:rPr>
          <w:noProof/>
          <w:spacing w:val="-3"/>
          <w:sz w:val="2"/>
          <w:szCs w:val="2"/>
        </w:rPr>
      </w:pPr>
      <w:sdt>
        <w:sdtPr>
          <w:rPr>
            <w:spacing w:val="-3"/>
            <w:sz w:val="24"/>
          </w:rPr>
          <w:id w:val="1259331864"/>
          <w:text/>
        </w:sdtPr>
        <w:sdtEndPr/>
        <w:sdtContent>
          <w:permStart w:id="1733181650" w:edGrp="everyone"/>
          <w:r w:rsidR="00E634F2">
            <w:t xml:space="preserve">                    </w:t>
          </w:r>
          <w:r w:rsidR="00246347">
            <w:t xml:space="preserve"> </w:t>
          </w:r>
          <w:permEnd w:id="1733181650"/>
        </w:sdtContent>
      </w:sdt>
      <w:r w:rsidR="00127799">
        <w:rPr>
          <w:noProof/>
          <w:spacing w:val="-3"/>
          <w:sz w:val="24"/>
          <w:u w:val="single"/>
        </w:rPr>
        <w:t xml:space="preserve"> </w:t>
      </w:r>
      <w:r w:rsidR="00A50738">
        <w:rPr>
          <w:noProof/>
          <w:spacing w:val="-3"/>
          <w:sz w:val="24"/>
          <w:u w:val="single"/>
        </w:rPr>
        <w:br w:type="page"/>
      </w:r>
      <w:r w:rsidR="0082275F">
        <w:rPr>
          <w:noProof/>
          <w:spacing w:val="-3"/>
          <w:sz w:val="24"/>
        </w:rPr>
        <w:lastRenderedPageBreak/>
        <w:drawing>
          <wp:inline distT="0" distB="0" distL="0" distR="0" wp14:anchorId="370B57AF" wp14:editId="492FA98B">
            <wp:extent cx="1455420" cy="1455420"/>
            <wp:effectExtent l="0" t="0" r="0" b="0"/>
            <wp:docPr id="3" name="Image 3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Documents fournis à l'appui de la demande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>S.V.P. identifier chaque document joint en indiquant ci-dessous la date et le titre.  Annexer ces documents à votre demande.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127799" w:rsidP="00127799">
      <w:pPr>
        <w:tabs>
          <w:tab w:val="left" w:pos="284"/>
          <w:tab w:val="left" w:pos="504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  <w:t>DATE</w:t>
      </w:r>
      <w:r>
        <w:rPr>
          <w:b/>
          <w:spacing w:val="-3"/>
          <w:sz w:val="24"/>
        </w:rPr>
        <w:tab/>
      </w:r>
      <w:r w:rsidR="007C0A99">
        <w:rPr>
          <w:b/>
          <w:spacing w:val="-3"/>
          <w:sz w:val="24"/>
        </w:rPr>
        <w:t>TITRE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1-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785619925"/>
          <w:text/>
        </w:sdtPr>
        <w:sdtEndPr/>
        <w:sdtContent>
          <w:permStart w:id="1709928938" w:edGrp="everyone"/>
          <w:r w:rsidR="00E634F2">
            <w:t xml:space="preserve">           </w:t>
          </w:r>
          <w:r w:rsidR="00A30D75">
            <w:t xml:space="preserve"> </w:t>
          </w:r>
          <w:permEnd w:id="1709928938"/>
        </w:sdtContent>
      </w:sdt>
      <w:r w:rsidR="000F5963"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137855261"/>
          <w:text/>
        </w:sdtPr>
        <w:sdtEndPr/>
        <w:sdtContent>
          <w:permStart w:id="1944393798" w:edGrp="everyone"/>
          <w:r w:rsidR="00E634F2">
            <w:t xml:space="preserve">          </w:t>
          </w:r>
          <w:r w:rsidR="00A30D75">
            <w:t xml:space="preserve"> </w:t>
          </w:r>
          <w:permEnd w:id="1944393798"/>
        </w:sdtContent>
      </w:sdt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</w:p>
    <w:p w:rsidR="007C0A99" w:rsidRPr="00E03FF2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2-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615097854"/>
          <w:text/>
        </w:sdtPr>
        <w:sdtEndPr/>
        <w:sdtContent>
          <w:permStart w:id="633888411" w:edGrp="everyone"/>
          <w:r w:rsidR="00E634F2">
            <w:t xml:space="preserve">           </w:t>
          </w:r>
          <w:r w:rsidR="00A30D75">
            <w:t xml:space="preserve"> </w:t>
          </w:r>
          <w:permEnd w:id="633888411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641459706"/>
          <w:text/>
        </w:sdtPr>
        <w:sdtEndPr/>
        <w:sdtContent>
          <w:permStart w:id="1939803376" w:edGrp="everyone"/>
          <w:r w:rsidR="00E634F2">
            <w:t xml:space="preserve">          </w:t>
          </w:r>
          <w:r w:rsidR="00A30D75">
            <w:t xml:space="preserve"> </w:t>
          </w:r>
          <w:permEnd w:id="1939803376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  <w:r>
        <w:rPr>
          <w:spacing w:val="-3"/>
          <w:sz w:val="24"/>
        </w:rPr>
        <w:t>3-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469326472"/>
          <w:text/>
        </w:sdtPr>
        <w:sdtEndPr/>
        <w:sdtContent>
          <w:permStart w:id="556415533" w:edGrp="everyone"/>
          <w:r w:rsidR="00E634F2">
            <w:t xml:space="preserve">           </w:t>
          </w:r>
          <w:r w:rsidR="00A30D75">
            <w:t xml:space="preserve"> </w:t>
          </w:r>
          <w:permEnd w:id="556415533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1767218724"/>
          <w:text/>
        </w:sdtPr>
        <w:sdtEndPr/>
        <w:sdtContent>
          <w:permStart w:id="1103185529" w:edGrp="everyone"/>
          <w:r w:rsidR="00E634F2">
            <w:t xml:space="preserve">          </w:t>
          </w:r>
          <w:r w:rsidR="00A30D75">
            <w:t xml:space="preserve"> </w:t>
          </w:r>
          <w:permEnd w:id="1103185529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4-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788390130"/>
          <w:text/>
        </w:sdtPr>
        <w:sdtEndPr/>
        <w:sdtContent>
          <w:permStart w:id="325014180" w:edGrp="everyone"/>
          <w:r w:rsidR="00E634F2">
            <w:t xml:space="preserve">           </w:t>
          </w:r>
          <w:r w:rsidR="00A30D75">
            <w:t xml:space="preserve"> </w:t>
          </w:r>
          <w:permEnd w:id="325014180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1143808154"/>
          <w:text/>
        </w:sdtPr>
        <w:sdtEndPr/>
        <w:sdtContent>
          <w:permStart w:id="209992557" w:edGrp="everyone"/>
          <w:r w:rsidR="00E634F2">
            <w:t xml:space="preserve">          </w:t>
          </w:r>
          <w:r w:rsidR="00A30D75">
            <w:t xml:space="preserve"> </w:t>
          </w:r>
          <w:permEnd w:id="209992557"/>
        </w:sdtContent>
      </w:sdt>
    </w:p>
    <w:p w:rsidR="007C0A99" w:rsidRPr="000F5963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</w:p>
    <w:p w:rsidR="00127799" w:rsidRPr="000F5963" w:rsidRDefault="001277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  <w:u w:val="single"/>
        </w:rPr>
      </w:pPr>
      <w:r>
        <w:rPr>
          <w:spacing w:val="-3"/>
          <w:sz w:val="24"/>
        </w:rPr>
        <w:t>5-</w:t>
      </w: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520832466"/>
          <w:text/>
        </w:sdtPr>
        <w:sdtEndPr/>
        <w:sdtContent>
          <w:permStart w:id="561137192" w:edGrp="everyone"/>
          <w:r w:rsidR="00E634F2">
            <w:t xml:space="preserve">           </w:t>
          </w:r>
          <w:r w:rsidR="00A30D75">
            <w:t xml:space="preserve"> </w:t>
          </w:r>
          <w:permEnd w:id="561137192"/>
        </w:sdtContent>
      </w:sdt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705334951"/>
          <w:text/>
        </w:sdtPr>
        <w:sdtEndPr/>
        <w:sdtContent>
          <w:permStart w:id="2132835145" w:edGrp="everyone"/>
          <w:r w:rsidR="00E634F2">
            <w:t xml:space="preserve">          </w:t>
          </w:r>
          <w:r w:rsidR="00A30D75">
            <w:t xml:space="preserve"> </w:t>
          </w:r>
          <w:permEnd w:id="2132835145"/>
        </w:sdtContent>
      </w:sdt>
    </w:p>
    <w:p w:rsidR="007C0A99" w:rsidRDefault="007C0A99" w:rsidP="00127799">
      <w:pPr>
        <w:tabs>
          <w:tab w:val="left" w:pos="-720"/>
          <w:tab w:val="left" w:pos="284"/>
          <w:tab w:val="left" w:pos="5103"/>
        </w:tabs>
        <w:suppressAutoHyphens/>
        <w:spacing w:line="264" w:lineRule="auto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Certification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>Les renseignements fournis ci-dessus sont vrais au meilleur de ma connaissance, et j'ai signé.</w:t>
      </w:r>
    </w:p>
    <w:p w:rsidR="007C0A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spacing w:val="-3"/>
          <w:sz w:val="24"/>
        </w:rPr>
      </w:pPr>
    </w:p>
    <w:p w:rsidR="007C0A99" w:rsidRDefault="00C76C34" w:rsidP="000F5963">
      <w:pPr>
        <w:tabs>
          <w:tab w:val="left" w:pos="-720"/>
          <w:tab w:val="left" w:pos="3612"/>
          <w:tab w:val="left" w:pos="3969"/>
          <w:tab w:val="left" w:pos="4111"/>
          <w:tab w:val="left" w:pos="8647"/>
        </w:tabs>
        <w:suppressAutoHyphens/>
        <w:spacing w:line="264" w:lineRule="auto"/>
        <w:ind w:left="8505" w:hanging="8519"/>
        <w:jc w:val="both"/>
        <w:rPr>
          <w:spacing w:val="-3"/>
          <w:sz w:val="24"/>
        </w:rPr>
      </w:pPr>
      <w:sdt>
        <w:sdtPr>
          <w:rPr>
            <w:spacing w:val="-3"/>
            <w:sz w:val="24"/>
          </w:rPr>
          <w:id w:val="-781952038"/>
          <w:text/>
        </w:sdtPr>
        <w:sdtEndPr/>
        <w:sdtContent>
          <w:permStart w:id="539376170" w:edGrp="everyone"/>
          <w:r w:rsidR="00E634F2">
            <w:t xml:space="preserve">          </w:t>
          </w:r>
          <w:r w:rsidR="00A30D75">
            <w:t xml:space="preserve"> </w:t>
          </w:r>
          <w:permEnd w:id="539376170"/>
        </w:sdtContent>
      </w:sdt>
      <w:r w:rsidR="007C0A99">
        <w:rPr>
          <w:spacing w:val="-3"/>
          <w:sz w:val="24"/>
        </w:rPr>
        <w:tab/>
      </w:r>
      <w:r w:rsidR="008D7B0B">
        <w:rPr>
          <w:spacing w:val="-3"/>
          <w:sz w:val="24"/>
        </w:rPr>
        <w:tab/>
      </w:r>
      <w:r w:rsidR="00127799">
        <w:rPr>
          <w:spacing w:val="-3"/>
          <w:sz w:val="24"/>
          <w:u w:val="single"/>
        </w:rPr>
        <w:t>______________________________</w:t>
      </w:r>
    </w:p>
    <w:p w:rsidR="007C0A99" w:rsidRDefault="00127799" w:rsidP="00127799">
      <w:pPr>
        <w:tabs>
          <w:tab w:val="left" w:pos="-720"/>
        </w:tabs>
        <w:suppressAutoHyphens/>
        <w:spacing w:line="264" w:lineRule="auto"/>
        <w:ind w:left="4003" w:hanging="4003"/>
        <w:jc w:val="both"/>
        <w:rPr>
          <w:spacing w:val="-3"/>
          <w:sz w:val="24"/>
        </w:rPr>
      </w:pPr>
      <w:r>
        <w:rPr>
          <w:spacing w:val="-3"/>
          <w:sz w:val="24"/>
        </w:rPr>
        <w:t>Date</w:t>
      </w:r>
      <w:r w:rsidR="007C0A99">
        <w:rPr>
          <w:spacing w:val="-3"/>
          <w:sz w:val="24"/>
        </w:rPr>
        <w:tab/>
        <w:t>Signature</w:t>
      </w:r>
    </w:p>
    <w:p w:rsidR="008D7B0B" w:rsidRDefault="008D7B0B" w:rsidP="008D7B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64" w:lineRule="auto"/>
        <w:ind w:left="4320" w:hanging="4320"/>
        <w:jc w:val="both"/>
        <w:rPr>
          <w:spacing w:val="-3"/>
          <w:sz w:val="24"/>
        </w:rPr>
      </w:pPr>
    </w:p>
    <w:p w:rsidR="007C0A99" w:rsidRPr="00127799" w:rsidRDefault="007C0A99" w:rsidP="008D7B0B">
      <w:pP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8"/>
        </w:rPr>
        <w:tab/>
      </w:r>
      <w:r w:rsidRPr="00127799">
        <w:rPr>
          <w:b/>
          <w:spacing w:val="-3"/>
          <w:sz w:val="22"/>
          <w:szCs w:val="22"/>
        </w:rPr>
        <w:t xml:space="preserve">Faire parvenir cette demande sous pli confidentiel </w:t>
      </w:r>
      <w:r w:rsidR="00E86513" w:rsidRPr="00127799">
        <w:rPr>
          <w:b/>
          <w:spacing w:val="-3"/>
          <w:sz w:val="22"/>
          <w:szCs w:val="22"/>
        </w:rPr>
        <w:t>à :</w:t>
      </w:r>
    </w:p>
    <w:p w:rsidR="007C0A99" w:rsidRPr="00127799" w:rsidRDefault="007C0A99" w:rsidP="008D7B0B">
      <w:pPr>
        <w:tabs>
          <w:tab w:val="left" w:pos="-72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</w:p>
    <w:p w:rsidR="007C0A99" w:rsidRPr="00127799" w:rsidRDefault="007C0A99" w:rsidP="008D7B0B">
      <w:pPr>
        <w:pStyle w:val="Titre1"/>
        <w:spacing w:line="264" w:lineRule="auto"/>
        <w:rPr>
          <w:b/>
          <w:sz w:val="22"/>
          <w:szCs w:val="22"/>
        </w:rPr>
      </w:pPr>
      <w:r w:rsidRPr="00127799">
        <w:rPr>
          <w:b/>
          <w:sz w:val="22"/>
          <w:szCs w:val="22"/>
        </w:rPr>
        <w:t>Ordre des évaluateurs agréés du Québec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ab/>
        <w:t>Bureau du syndic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ab/>
      </w:r>
      <w:r w:rsidR="005C6229" w:rsidRPr="00127799">
        <w:rPr>
          <w:b/>
          <w:smallCaps/>
          <w:spacing w:val="-3"/>
          <w:sz w:val="22"/>
          <w:szCs w:val="22"/>
        </w:rPr>
        <w:t>415, St-Antoine ouest, #</w:t>
      </w:r>
      <w:r w:rsidR="008D7B0B" w:rsidRPr="00127799">
        <w:rPr>
          <w:b/>
          <w:smallCaps/>
          <w:spacing w:val="-3"/>
          <w:sz w:val="22"/>
          <w:szCs w:val="22"/>
        </w:rPr>
        <w:t xml:space="preserve"> </w:t>
      </w:r>
      <w:r w:rsidR="005C6229" w:rsidRPr="00127799">
        <w:rPr>
          <w:b/>
          <w:smallCaps/>
          <w:spacing w:val="-3"/>
          <w:sz w:val="22"/>
          <w:szCs w:val="22"/>
        </w:rPr>
        <w:t>450</w:t>
      </w:r>
    </w:p>
    <w:p w:rsidR="005C6229" w:rsidRPr="00127799" w:rsidRDefault="005C622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center"/>
        <w:rPr>
          <w:b/>
          <w:smallCaps/>
          <w:spacing w:val="-3"/>
          <w:sz w:val="22"/>
          <w:szCs w:val="22"/>
        </w:rPr>
      </w:pPr>
      <w:r w:rsidRPr="00127799">
        <w:rPr>
          <w:b/>
          <w:smallCaps/>
          <w:spacing w:val="-3"/>
          <w:sz w:val="22"/>
          <w:szCs w:val="22"/>
        </w:rPr>
        <w:t>Montréal (Québec)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  <w:r w:rsidR="005C6229" w:rsidRPr="00127799">
        <w:rPr>
          <w:b/>
          <w:spacing w:val="-3"/>
          <w:sz w:val="22"/>
          <w:szCs w:val="22"/>
        </w:rPr>
        <w:t>H2Z 2B9</w:t>
      </w:r>
    </w:p>
    <w:p w:rsidR="007C0A99" w:rsidRPr="00127799" w:rsidRDefault="007C0A99" w:rsidP="008D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</w:r>
      <w:hyperlink r:id="rId11" w:history="1">
        <w:r w:rsidR="00B731BD" w:rsidRPr="00127799">
          <w:rPr>
            <w:rStyle w:val="Lienhypertexte"/>
            <w:b/>
            <w:sz w:val="22"/>
            <w:szCs w:val="22"/>
          </w:rPr>
          <w:t>syndic@o</w:t>
        </w:r>
        <w:bookmarkStart w:id="0" w:name="_Hlt10004449"/>
        <w:r w:rsidR="00B731BD" w:rsidRPr="00127799">
          <w:rPr>
            <w:rStyle w:val="Lienhypertexte"/>
            <w:b/>
            <w:sz w:val="22"/>
            <w:szCs w:val="22"/>
          </w:rPr>
          <w:t>e</w:t>
        </w:r>
        <w:bookmarkEnd w:id="0"/>
        <w:r w:rsidR="00B731BD" w:rsidRPr="00127799">
          <w:rPr>
            <w:rStyle w:val="Lienhypertexte"/>
            <w:b/>
            <w:sz w:val="22"/>
            <w:szCs w:val="22"/>
          </w:rPr>
          <w:t>aq.qc.c</w:t>
        </w:r>
        <w:bookmarkStart w:id="1" w:name="_Hlt10004453"/>
        <w:r w:rsidR="00B731BD" w:rsidRPr="00127799">
          <w:rPr>
            <w:rStyle w:val="Lienhypertexte"/>
            <w:b/>
            <w:sz w:val="22"/>
            <w:szCs w:val="22"/>
          </w:rPr>
          <w:t>a</w:t>
        </w:r>
        <w:bookmarkEnd w:id="1"/>
      </w:hyperlink>
    </w:p>
    <w:p w:rsidR="00B129E7" w:rsidRPr="00127799" w:rsidRDefault="00A140D3" w:rsidP="00A5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680"/>
        </w:tabs>
        <w:suppressAutoHyphens/>
        <w:spacing w:line="264" w:lineRule="auto"/>
        <w:jc w:val="both"/>
        <w:rPr>
          <w:b/>
          <w:spacing w:val="-3"/>
          <w:sz w:val="22"/>
          <w:szCs w:val="22"/>
        </w:rPr>
      </w:pPr>
      <w:r w:rsidRPr="00127799">
        <w:rPr>
          <w:b/>
          <w:spacing w:val="-3"/>
          <w:sz w:val="22"/>
          <w:szCs w:val="22"/>
        </w:rPr>
        <w:tab/>
        <w:t xml:space="preserve">Tél : </w:t>
      </w:r>
      <w:r w:rsidR="00E86513" w:rsidRPr="00127799">
        <w:rPr>
          <w:b/>
          <w:spacing w:val="-3"/>
          <w:sz w:val="22"/>
          <w:szCs w:val="22"/>
        </w:rPr>
        <w:t xml:space="preserve">(514) </w:t>
      </w:r>
      <w:r w:rsidR="007C0A99" w:rsidRPr="00127799">
        <w:rPr>
          <w:b/>
          <w:spacing w:val="-3"/>
          <w:sz w:val="22"/>
          <w:szCs w:val="22"/>
        </w:rPr>
        <w:t>281-9888</w:t>
      </w:r>
      <w:r w:rsidR="008D7B0B" w:rsidRPr="00127799">
        <w:rPr>
          <w:b/>
          <w:spacing w:val="-3"/>
          <w:sz w:val="22"/>
          <w:szCs w:val="22"/>
        </w:rPr>
        <w:t xml:space="preserve"> ou </w:t>
      </w:r>
      <w:r w:rsidR="007C0A99" w:rsidRPr="00127799">
        <w:rPr>
          <w:b/>
          <w:spacing w:val="-3"/>
          <w:sz w:val="22"/>
          <w:szCs w:val="22"/>
        </w:rPr>
        <w:t>1-800-982-5387</w:t>
      </w:r>
    </w:p>
    <w:p w:rsidR="00B129E7" w:rsidRPr="00B129E7" w:rsidRDefault="00B129E7" w:rsidP="00B129E7">
      <w:pPr>
        <w:rPr>
          <w:sz w:val="24"/>
        </w:rPr>
      </w:pPr>
    </w:p>
    <w:p w:rsidR="00B129E7" w:rsidRDefault="00B129E7" w:rsidP="00B129E7">
      <w:pPr>
        <w:rPr>
          <w:sz w:val="24"/>
        </w:rPr>
      </w:pPr>
    </w:p>
    <w:p w:rsidR="00B129E7" w:rsidRDefault="00B129E7" w:rsidP="00B129E7">
      <w:pPr>
        <w:tabs>
          <w:tab w:val="left" w:pos="1720"/>
        </w:tabs>
        <w:rPr>
          <w:sz w:val="24"/>
        </w:rPr>
      </w:pPr>
      <w:r>
        <w:rPr>
          <w:sz w:val="24"/>
        </w:rPr>
        <w:tab/>
      </w:r>
    </w:p>
    <w:p w:rsidR="00B129E7" w:rsidRDefault="00B129E7" w:rsidP="00B129E7">
      <w:pPr>
        <w:tabs>
          <w:tab w:val="left" w:pos="1720"/>
        </w:tabs>
        <w:rPr>
          <w:sz w:val="24"/>
        </w:rPr>
      </w:pPr>
    </w:p>
    <w:p w:rsidR="00B129E7" w:rsidRPr="00B129E7" w:rsidRDefault="0082275F" w:rsidP="00B129E7">
      <w:pPr>
        <w:tabs>
          <w:tab w:val="left" w:pos="1720"/>
        </w:tabs>
        <w:jc w:val="both"/>
        <w:rPr>
          <w:b/>
          <w:noProof/>
          <w:spacing w:val="-3"/>
          <w:sz w:val="24"/>
        </w:rPr>
      </w:pPr>
      <w:r>
        <w:rPr>
          <w:noProof/>
          <w:spacing w:val="-3"/>
          <w:sz w:val="24"/>
        </w:rPr>
        <w:drawing>
          <wp:inline distT="0" distB="0" distL="0" distR="0">
            <wp:extent cx="1455420" cy="1455420"/>
            <wp:effectExtent l="0" t="0" r="0" b="0"/>
            <wp:docPr id="4" name="Image 4" descr="oeaq_4c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aq_4c_s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E7">
        <w:rPr>
          <w:noProof/>
          <w:spacing w:val="-3"/>
          <w:sz w:val="24"/>
        </w:rPr>
        <w:t xml:space="preserve">      </w:t>
      </w:r>
    </w:p>
    <w:p w:rsidR="00B129E7" w:rsidRPr="00B129E7" w:rsidRDefault="00B129E7" w:rsidP="00B129E7">
      <w:pPr>
        <w:tabs>
          <w:tab w:val="left" w:pos="1720"/>
        </w:tabs>
        <w:rPr>
          <w:sz w:val="24"/>
        </w:rPr>
      </w:pPr>
    </w:p>
    <w:p w:rsidR="00B129E7" w:rsidRPr="00B129E7" w:rsidRDefault="00B129E7" w:rsidP="00127799">
      <w:pPr>
        <w:pStyle w:val="Titre1"/>
        <w:spacing w:line="264" w:lineRule="auto"/>
        <w:jc w:val="left"/>
        <w:rPr>
          <w:rFonts w:cs="Arial"/>
          <w:b/>
          <w:szCs w:val="24"/>
        </w:rPr>
      </w:pPr>
      <w:r w:rsidRPr="00B129E7">
        <w:rPr>
          <w:b/>
          <w:szCs w:val="24"/>
        </w:rPr>
        <w:tab/>
      </w:r>
      <w:r w:rsidRPr="00B129E7">
        <w:rPr>
          <w:rFonts w:cs="Arial"/>
          <w:b/>
          <w:szCs w:val="24"/>
        </w:rPr>
        <w:t>CONFIDENTIALITÉ</w:t>
      </w:r>
    </w:p>
    <w:p w:rsidR="00B129E7" w:rsidRPr="00B129E7" w:rsidRDefault="00B129E7" w:rsidP="00127799">
      <w:pPr>
        <w:spacing w:line="264" w:lineRule="auto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  <w:u w:val="single"/>
        </w:rPr>
        <w:t>L’enquête</w:t>
      </w:r>
      <w:r w:rsidRPr="00B129E7">
        <w:rPr>
          <w:rFonts w:cs="Arial"/>
          <w:sz w:val="24"/>
          <w:szCs w:val="24"/>
        </w:rPr>
        <w:t xml:space="preserve"> du syndic est confidentielle. En remplissant la formule ci-dessous, vous pouvez </w:t>
      </w:r>
      <w:r w:rsidRPr="00B129E7">
        <w:rPr>
          <w:rFonts w:cs="Arial"/>
          <w:sz w:val="24"/>
          <w:szCs w:val="24"/>
          <w:u w:val="single"/>
        </w:rPr>
        <w:t>accepter</w:t>
      </w:r>
      <w:r w:rsidRPr="00B129E7">
        <w:rPr>
          <w:rFonts w:cs="Arial"/>
          <w:sz w:val="24"/>
          <w:szCs w:val="24"/>
        </w:rPr>
        <w:t xml:space="preserve"> ou </w:t>
      </w:r>
      <w:r w:rsidRPr="00B129E7">
        <w:rPr>
          <w:rFonts w:cs="Arial"/>
          <w:sz w:val="24"/>
          <w:szCs w:val="24"/>
          <w:u w:val="single"/>
        </w:rPr>
        <w:t>refuser</w:t>
      </w:r>
      <w:r w:rsidRPr="00B129E7">
        <w:rPr>
          <w:rFonts w:cs="Arial"/>
          <w:sz w:val="24"/>
          <w:szCs w:val="24"/>
        </w:rPr>
        <w:t xml:space="preserve"> que votre identité soit révélée dans le cadre de l’enquête. </w:t>
      </w: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</w:rPr>
        <w:t>Je consens à ce que le syndic, dans le cadre de son enquête, révèle mon identité et/ou mes renseignements personnels à l’évaluateur agréé visé(e) par la demande d’enquête et/ou à tout tiers :</w:t>
      </w: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C76C34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627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728280" w:edGrp="everyone"/>
          <w:r w:rsidR="00E634F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108728280"/>
        </w:sdtContent>
      </w:sdt>
      <w:r w:rsidR="00127799">
        <w:rPr>
          <w:rFonts w:cs="Arial"/>
          <w:b/>
          <w:sz w:val="24"/>
          <w:szCs w:val="24"/>
        </w:rPr>
        <w:t xml:space="preserve"> </w:t>
      </w:r>
      <w:r w:rsidR="00B129E7" w:rsidRPr="00B129E7">
        <w:rPr>
          <w:rFonts w:cs="Arial"/>
          <w:b/>
          <w:sz w:val="24"/>
          <w:szCs w:val="24"/>
        </w:rPr>
        <w:t>OUI</w:t>
      </w:r>
    </w:p>
    <w:p w:rsidR="00B129E7" w:rsidRPr="00B129E7" w:rsidRDefault="00B129E7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C76C34" w:rsidP="001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9153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841691" w:edGrp="everyone"/>
          <w:r w:rsidR="004B4DA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87841691"/>
        </w:sdtContent>
      </w:sdt>
      <w:r w:rsidR="00127799">
        <w:rPr>
          <w:rFonts w:cs="Arial"/>
          <w:b/>
          <w:sz w:val="24"/>
          <w:szCs w:val="24"/>
        </w:rPr>
        <w:t xml:space="preserve"> </w:t>
      </w:r>
      <w:r w:rsidR="00B129E7" w:rsidRPr="00B129E7">
        <w:rPr>
          <w:rFonts w:cs="Arial"/>
          <w:b/>
          <w:sz w:val="24"/>
          <w:szCs w:val="24"/>
        </w:rPr>
        <w:t>NON</w:t>
      </w: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  <w:r w:rsidRPr="00B129E7">
        <w:rPr>
          <w:rFonts w:cs="Arial"/>
          <w:sz w:val="24"/>
          <w:szCs w:val="24"/>
        </w:rPr>
        <w:t>Veuillez noter toutefois que si le syndic dépose une</w:t>
      </w:r>
      <w:r w:rsidRPr="00B129E7">
        <w:rPr>
          <w:rFonts w:cs="Arial"/>
          <w:b/>
          <w:sz w:val="24"/>
          <w:szCs w:val="24"/>
        </w:rPr>
        <w:t xml:space="preserve"> </w:t>
      </w:r>
      <w:r w:rsidRPr="00B129E7">
        <w:rPr>
          <w:rFonts w:cs="Arial"/>
          <w:b/>
          <w:sz w:val="24"/>
          <w:szCs w:val="24"/>
          <w:u w:val="single"/>
        </w:rPr>
        <w:t>plainte</w:t>
      </w:r>
      <w:r w:rsidRPr="00B129E7">
        <w:rPr>
          <w:rFonts w:cs="Arial"/>
          <w:b/>
          <w:sz w:val="24"/>
          <w:szCs w:val="24"/>
        </w:rPr>
        <w:t xml:space="preserve"> </w:t>
      </w:r>
      <w:r w:rsidRPr="00B129E7">
        <w:rPr>
          <w:rFonts w:cs="Arial"/>
          <w:sz w:val="24"/>
          <w:szCs w:val="24"/>
        </w:rPr>
        <w:t>suite à son enquête, il sera dans l’obligation de divulguer l’identité de chacun des témoins potentiels dans la cause.</w:t>
      </w:r>
    </w:p>
    <w:p w:rsid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B129E7" w:rsidRDefault="00B129E7" w:rsidP="00127799">
      <w:pPr>
        <w:spacing w:line="264" w:lineRule="auto"/>
        <w:jc w:val="both"/>
        <w:rPr>
          <w:rFonts w:cs="Arial"/>
          <w:sz w:val="24"/>
          <w:szCs w:val="24"/>
        </w:rPr>
      </w:pPr>
    </w:p>
    <w:p w:rsidR="00B129E7" w:rsidRPr="00127799" w:rsidRDefault="00B129E7" w:rsidP="00127799">
      <w:pPr>
        <w:pStyle w:val="Titre1"/>
        <w:spacing w:line="264" w:lineRule="auto"/>
        <w:rPr>
          <w:rFonts w:cs="Arial"/>
          <w:b/>
          <w:szCs w:val="24"/>
        </w:rPr>
      </w:pPr>
      <w:r w:rsidRPr="00B129E7">
        <w:rPr>
          <w:rFonts w:cs="Arial"/>
          <w:b/>
          <w:szCs w:val="24"/>
        </w:rPr>
        <w:t>ENGAGEMENT</w:t>
      </w:r>
    </w:p>
    <w:p w:rsidR="00127799" w:rsidRDefault="00127799" w:rsidP="00127799">
      <w:pPr>
        <w:tabs>
          <w:tab w:val="left" w:pos="-720"/>
          <w:tab w:val="left" w:pos="9072"/>
        </w:tabs>
        <w:suppressAutoHyphens/>
        <w:spacing w:line="264" w:lineRule="auto"/>
        <w:ind w:right="-459"/>
        <w:jc w:val="both"/>
        <w:rPr>
          <w:rFonts w:cs="Arial"/>
          <w:spacing w:val="-3"/>
          <w:sz w:val="24"/>
          <w:szCs w:val="24"/>
        </w:rPr>
      </w:pPr>
    </w:p>
    <w:p w:rsidR="00B129E7" w:rsidRPr="00B129E7" w:rsidRDefault="00B129E7" w:rsidP="00127799">
      <w:pPr>
        <w:tabs>
          <w:tab w:val="left" w:pos="-720"/>
          <w:tab w:val="left" w:pos="9072"/>
        </w:tabs>
        <w:suppressAutoHyphens/>
        <w:spacing w:line="264" w:lineRule="auto"/>
        <w:ind w:right="-459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 une plainte concernant l'évaluateur agréé, M. (Mme) </w:t>
      </w:r>
      <w:sdt>
        <w:sdtPr>
          <w:rPr>
            <w:spacing w:val="-3"/>
            <w:sz w:val="24"/>
          </w:rPr>
          <w:id w:val="-1335842567"/>
          <w:text/>
        </w:sdtPr>
        <w:sdtEndPr/>
        <w:sdtContent>
          <w:permStart w:id="758585406" w:edGrp="everyone"/>
          <w:r w:rsidR="00E634F2">
            <w:t xml:space="preserve">          </w:t>
          </w:r>
          <w:r w:rsidR="00A30D75">
            <w:t xml:space="preserve"> </w:t>
          </w:r>
          <w:permEnd w:id="758585406"/>
        </w:sdtContent>
      </w:sdt>
      <w:r w:rsidRPr="00B129E7">
        <w:rPr>
          <w:rFonts w:cs="Arial"/>
          <w:spacing w:val="-3"/>
          <w:sz w:val="24"/>
          <w:szCs w:val="24"/>
        </w:rPr>
        <w:t xml:space="preserve"> est finalement déposée par le syndic devant le</w:t>
      </w:r>
      <w:r w:rsidRPr="00B129E7">
        <w:rPr>
          <w:rFonts w:cs="Arial"/>
          <w:i/>
          <w:spacing w:val="-3"/>
          <w:sz w:val="24"/>
          <w:szCs w:val="24"/>
        </w:rPr>
        <w:t xml:space="preserve"> </w:t>
      </w:r>
      <w:r w:rsidR="001B3633" w:rsidRPr="001B3633">
        <w:rPr>
          <w:rFonts w:cs="Arial"/>
          <w:spacing w:val="-3"/>
          <w:sz w:val="24"/>
          <w:szCs w:val="24"/>
        </w:rPr>
        <w:t>c</w:t>
      </w:r>
      <w:r w:rsidRPr="001B3633">
        <w:rPr>
          <w:rFonts w:cs="Arial"/>
          <w:spacing w:val="-3"/>
          <w:sz w:val="24"/>
          <w:szCs w:val="24"/>
        </w:rPr>
        <w:t>onseil de discipline de l'Ordre des évaluateurs agréés du Québec</w:t>
      </w:r>
      <w:r w:rsidRPr="00B129E7">
        <w:rPr>
          <w:rFonts w:cs="Arial"/>
          <w:spacing w:val="-3"/>
          <w:sz w:val="24"/>
          <w:szCs w:val="24"/>
        </w:rPr>
        <w:t>, sur convocation à cet effet, je m'engage à venir témoigner lors de l'audition de cette cause</w:t>
      </w:r>
      <w:r w:rsidR="001B3633">
        <w:rPr>
          <w:rFonts w:cs="Arial"/>
          <w:spacing w:val="-3"/>
          <w:sz w:val="24"/>
          <w:szCs w:val="24"/>
        </w:rPr>
        <w:t>.</w:t>
      </w:r>
    </w:p>
    <w:p w:rsidR="00B129E7" w:rsidRDefault="00B129E7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127799" w:rsidRDefault="00127799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B129E7" w:rsidRPr="00B129E7" w:rsidRDefault="00B129E7" w:rsidP="00127799">
      <w:pPr>
        <w:tabs>
          <w:tab w:val="left" w:pos="-720"/>
          <w:tab w:val="left" w:pos="156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Signé </w:t>
      </w:r>
      <w:r w:rsidR="004B4DAB" w:rsidRPr="00B129E7">
        <w:rPr>
          <w:rFonts w:cs="Arial"/>
          <w:spacing w:val="-3"/>
          <w:sz w:val="24"/>
          <w:szCs w:val="24"/>
        </w:rPr>
        <w:t>ce</w:t>
      </w:r>
      <w:r w:rsidR="004B4DAB">
        <w:rPr>
          <w:rFonts w:cs="Arial"/>
          <w:spacing w:val="-3"/>
          <w:sz w:val="24"/>
          <w:szCs w:val="24"/>
        </w:rPr>
        <w:t xml:space="preserve"> </w:t>
      </w:r>
      <w:sdt>
        <w:sdtPr>
          <w:rPr>
            <w:spacing w:val="-3"/>
            <w:sz w:val="24"/>
          </w:rPr>
          <w:id w:val="913052404"/>
          <w:text/>
        </w:sdtPr>
        <w:sdtEndPr/>
        <w:sdtContent>
          <w:permStart w:id="2026053733" w:edGrp="everyone"/>
          <w:r w:rsidR="00E634F2">
            <w:t xml:space="preserve">                    </w:t>
          </w:r>
          <w:r w:rsidR="00A30D75">
            <w:t xml:space="preserve"> </w:t>
          </w:r>
          <w:permEnd w:id="2026053733"/>
        </w:sdtContent>
      </w:sdt>
      <w:r w:rsidR="00127799" w:rsidRPr="00B129E7">
        <w:rPr>
          <w:rFonts w:cs="Arial"/>
          <w:spacing w:val="-3"/>
          <w:sz w:val="24"/>
          <w:szCs w:val="24"/>
        </w:rPr>
        <w:t xml:space="preserve"> </w:t>
      </w:r>
      <w:r w:rsidRPr="00B129E7">
        <w:rPr>
          <w:rFonts w:cs="Arial"/>
          <w:spacing w:val="-3"/>
          <w:sz w:val="24"/>
          <w:szCs w:val="24"/>
        </w:rPr>
        <w:t>2017</w:t>
      </w: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</w:p>
    <w:p w:rsidR="00127799" w:rsidRDefault="00127799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  <w:u w:val="single"/>
        </w:rPr>
      </w:pP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  <w:u w:val="single"/>
        </w:rPr>
        <w:t xml:space="preserve">                             </w:t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</w:r>
      <w:r w:rsidRPr="00B129E7">
        <w:rPr>
          <w:rFonts w:cs="Arial"/>
          <w:spacing w:val="-3"/>
          <w:sz w:val="24"/>
          <w:szCs w:val="24"/>
          <w:u w:val="single"/>
        </w:rPr>
        <w:tab/>
        <w:t xml:space="preserve">            </w:t>
      </w:r>
    </w:p>
    <w:p w:rsidR="00B129E7" w:rsidRPr="00B129E7" w:rsidRDefault="00B129E7" w:rsidP="00127799">
      <w:pPr>
        <w:tabs>
          <w:tab w:val="left" w:pos="-720"/>
        </w:tabs>
        <w:suppressAutoHyphens/>
        <w:spacing w:line="264" w:lineRule="auto"/>
        <w:jc w:val="both"/>
        <w:rPr>
          <w:rFonts w:cs="Arial"/>
          <w:spacing w:val="-3"/>
          <w:sz w:val="24"/>
          <w:szCs w:val="24"/>
        </w:rPr>
      </w:pPr>
      <w:r w:rsidRPr="00B129E7">
        <w:rPr>
          <w:rFonts w:cs="Arial"/>
          <w:spacing w:val="-3"/>
          <w:sz w:val="24"/>
          <w:szCs w:val="24"/>
        </w:rPr>
        <w:t xml:space="preserve">Signature                                                        </w:t>
      </w:r>
    </w:p>
    <w:p w:rsidR="00B129E7" w:rsidRPr="00B129E7" w:rsidRDefault="00B129E7" w:rsidP="00127799">
      <w:pPr>
        <w:spacing w:line="264" w:lineRule="auto"/>
        <w:rPr>
          <w:rFonts w:cs="Arial"/>
          <w:sz w:val="24"/>
          <w:szCs w:val="24"/>
          <w:lang w:val="fr-FR"/>
        </w:rPr>
      </w:pPr>
    </w:p>
    <w:p w:rsidR="007C0A99" w:rsidRPr="00B129E7" w:rsidRDefault="007C0A99" w:rsidP="00B129E7">
      <w:pPr>
        <w:tabs>
          <w:tab w:val="left" w:pos="2530"/>
        </w:tabs>
        <w:rPr>
          <w:sz w:val="24"/>
          <w:szCs w:val="24"/>
        </w:rPr>
      </w:pPr>
    </w:p>
    <w:sectPr w:rsidR="007C0A99" w:rsidRPr="00B129E7" w:rsidSect="00A50738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315" w:left="1440" w:header="123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95" w:rsidRDefault="00133495">
      <w:pPr>
        <w:spacing w:line="20" w:lineRule="exact"/>
        <w:rPr>
          <w:sz w:val="24"/>
        </w:rPr>
      </w:pPr>
    </w:p>
  </w:endnote>
  <w:endnote w:type="continuationSeparator" w:id="0">
    <w:p w:rsidR="00133495" w:rsidRDefault="00133495">
      <w:r>
        <w:rPr>
          <w:sz w:val="24"/>
        </w:rPr>
        <w:t xml:space="preserve"> </w:t>
      </w:r>
    </w:p>
  </w:endnote>
  <w:endnote w:type="continuationNotice" w:id="1">
    <w:p w:rsidR="00133495" w:rsidRDefault="0013349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413425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799" w:rsidRPr="00127799" w:rsidRDefault="00127799">
            <w:pPr>
              <w:pStyle w:val="Pieddepage"/>
              <w:jc w:val="right"/>
              <w:rPr>
                <w:sz w:val="16"/>
                <w:szCs w:val="16"/>
              </w:rPr>
            </w:pPr>
            <w:r w:rsidRPr="00127799">
              <w:rPr>
                <w:sz w:val="16"/>
                <w:szCs w:val="16"/>
                <w:lang w:val="fr-FR"/>
              </w:rPr>
              <w:t xml:space="preserve">Page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PAGE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C76C34">
              <w:rPr>
                <w:b/>
                <w:bCs/>
                <w:noProof/>
                <w:sz w:val="16"/>
                <w:szCs w:val="16"/>
              </w:rPr>
              <w:t>2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  <w:r w:rsidRPr="00127799">
              <w:rPr>
                <w:sz w:val="16"/>
                <w:szCs w:val="16"/>
                <w:lang w:val="fr-FR"/>
              </w:rPr>
              <w:t xml:space="preserve"> sur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NUMPAGES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C76C34">
              <w:rPr>
                <w:b/>
                <w:bCs/>
                <w:noProof/>
                <w:sz w:val="16"/>
                <w:szCs w:val="16"/>
              </w:rPr>
              <w:t>4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0A99" w:rsidRPr="00127799" w:rsidRDefault="007C0A99">
    <w:pPr>
      <w:spacing w:before="332" w:line="10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35634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26976880"/>
          <w:docPartObj>
            <w:docPartGallery w:val="Page Numbers (Top of Page)"/>
            <w:docPartUnique/>
          </w:docPartObj>
        </w:sdtPr>
        <w:sdtEndPr/>
        <w:sdtContent>
          <w:p w:rsidR="00127799" w:rsidRPr="00127799" w:rsidRDefault="00127799">
            <w:pPr>
              <w:pStyle w:val="Pieddepage"/>
              <w:jc w:val="right"/>
              <w:rPr>
                <w:sz w:val="16"/>
                <w:szCs w:val="16"/>
              </w:rPr>
            </w:pPr>
            <w:r w:rsidRPr="00127799">
              <w:rPr>
                <w:sz w:val="16"/>
                <w:szCs w:val="16"/>
                <w:lang w:val="fr-FR"/>
              </w:rPr>
              <w:t xml:space="preserve">Page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PAGE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C76C34">
              <w:rPr>
                <w:b/>
                <w:bCs/>
                <w:noProof/>
                <w:sz w:val="16"/>
                <w:szCs w:val="16"/>
              </w:rPr>
              <w:t>3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  <w:r w:rsidRPr="00127799">
              <w:rPr>
                <w:sz w:val="16"/>
                <w:szCs w:val="16"/>
                <w:lang w:val="fr-FR"/>
              </w:rPr>
              <w:t xml:space="preserve"> sur </w:t>
            </w:r>
            <w:r w:rsidRPr="00127799">
              <w:rPr>
                <w:b/>
                <w:bCs/>
                <w:sz w:val="16"/>
                <w:szCs w:val="16"/>
              </w:rPr>
              <w:fldChar w:fldCharType="begin"/>
            </w:r>
            <w:r w:rsidRPr="00127799">
              <w:rPr>
                <w:b/>
                <w:bCs/>
                <w:sz w:val="16"/>
                <w:szCs w:val="16"/>
              </w:rPr>
              <w:instrText>NUMPAGES</w:instrText>
            </w:r>
            <w:r w:rsidRPr="00127799">
              <w:rPr>
                <w:b/>
                <w:bCs/>
                <w:sz w:val="16"/>
                <w:szCs w:val="16"/>
              </w:rPr>
              <w:fldChar w:fldCharType="separate"/>
            </w:r>
            <w:r w:rsidR="00C76C34">
              <w:rPr>
                <w:b/>
                <w:bCs/>
                <w:noProof/>
                <w:sz w:val="16"/>
                <w:szCs w:val="16"/>
              </w:rPr>
              <w:t>4</w:t>
            </w:r>
            <w:r w:rsidRPr="001277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0A99" w:rsidRDefault="007C0A99">
    <w:pPr>
      <w:tabs>
        <w:tab w:val="left" w:pos="0"/>
        <w:tab w:val="center" w:pos="4320"/>
        <w:tab w:val="right" w:pos="8640"/>
      </w:tabs>
      <w:suppressAutoHyphens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95" w:rsidRDefault="00133495">
      <w:r>
        <w:rPr>
          <w:sz w:val="24"/>
        </w:rPr>
        <w:separator/>
      </w:r>
    </w:p>
  </w:footnote>
  <w:footnote w:type="continuationSeparator" w:id="0">
    <w:p w:rsidR="00133495" w:rsidRDefault="0013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99" w:rsidRPr="00A50738" w:rsidRDefault="0082275F" w:rsidP="00A50738">
    <w:pPr>
      <w:tabs>
        <w:tab w:val="left" w:pos="-720"/>
      </w:tabs>
      <w:suppressAutoHyphens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A99" w:rsidRDefault="007C0A99">
                          <w:pPr>
                            <w:tabs>
                              <w:tab w:val="center" w:pos="4650"/>
                              <w:tab w:val="right" w:pos="930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5pt;margin-top:0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Z6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PIm808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" o:allowincell="f" filled="f" stroked="f" strokeweight="0">
              <v:textbox inset="0,0,0,0">
                <w:txbxContent>
                  <w:p w:rsidR="007C0A99" w:rsidRDefault="007C0A99">
                    <w:pPr>
                      <w:tabs>
                        <w:tab w:val="center" w:pos="4650"/>
                        <w:tab w:val="right" w:pos="930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X19uotxmlY/CD0FmqU7xQfddgA=" w:salt="BC1Nr643nmjyYgg/jxJ3KQ==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9"/>
    <w:rsid w:val="00045322"/>
    <w:rsid w:val="0005113E"/>
    <w:rsid w:val="000539BD"/>
    <w:rsid w:val="0006798B"/>
    <w:rsid w:val="00080579"/>
    <w:rsid w:val="000D288F"/>
    <w:rsid w:val="000F5963"/>
    <w:rsid w:val="00102C88"/>
    <w:rsid w:val="00127799"/>
    <w:rsid w:val="00133495"/>
    <w:rsid w:val="00172D40"/>
    <w:rsid w:val="001A3C65"/>
    <w:rsid w:val="001B3633"/>
    <w:rsid w:val="002322E8"/>
    <w:rsid w:val="00246347"/>
    <w:rsid w:val="0031673C"/>
    <w:rsid w:val="003A4927"/>
    <w:rsid w:val="003F776E"/>
    <w:rsid w:val="004412FC"/>
    <w:rsid w:val="00442272"/>
    <w:rsid w:val="004B4DAB"/>
    <w:rsid w:val="005C6229"/>
    <w:rsid w:val="005C7DCD"/>
    <w:rsid w:val="005E0DB0"/>
    <w:rsid w:val="005F24A3"/>
    <w:rsid w:val="00656BD0"/>
    <w:rsid w:val="006A1218"/>
    <w:rsid w:val="007206ED"/>
    <w:rsid w:val="00742469"/>
    <w:rsid w:val="007C0A99"/>
    <w:rsid w:val="007F6427"/>
    <w:rsid w:val="0082275F"/>
    <w:rsid w:val="008D2BD8"/>
    <w:rsid w:val="008D7B0B"/>
    <w:rsid w:val="00906897"/>
    <w:rsid w:val="00975887"/>
    <w:rsid w:val="00983D54"/>
    <w:rsid w:val="009D3597"/>
    <w:rsid w:val="00A01F15"/>
    <w:rsid w:val="00A140D3"/>
    <w:rsid w:val="00A30D75"/>
    <w:rsid w:val="00A50738"/>
    <w:rsid w:val="00B129E7"/>
    <w:rsid w:val="00B62448"/>
    <w:rsid w:val="00B729AC"/>
    <w:rsid w:val="00B731BD"/>
    <w:rsid w:val="00B77741"/>
    <w:rsid w:val="00BE4ADF"/>
    <w:rsid w:val="00C2599E"/>
    <w:rsid w:val="00C754A9"/>
    <w:rsid w:val="00C76C34"/>
    <w:rsid w:val="00C976AA"/>
    <w:rsid w:val="00CA50DE"/>
    <w:rsid w:val="00E03FF2"/>
    <w:rsid w:val="00E22AA2"/>
    <w:rsid w:val="00E22BF6"/>
    <w:rsid w:val="00E634F2"/>
    <w:rsid w:val="00E825DC"/>
    <w:rsid w:val="00E86513"/>
    <w:rsid w:val="00E915F4"/>
    <w:rsid w:val="00F03B14"/>
    <w:rsid w:val="00F31039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680"/>
      </w:tabs>
      <w:suppressAutoHyphens/>
      <w:jc w:val="center"/>
      <w:outlineLvl w:val="0"/>
    </w:pPr>
    <w:rPr>
      <w:smallCaps/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03F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22AA2"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3F77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680"/>
      </w:tabs>
      <w:suppressAutoHyphens/>
      <w:jc w:val="center"/>
      <w:outlineLvl w:val="0"/>
    </w:pPr>
    <w:rPr>
      <w:smallCaps/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03F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22AA2"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3F7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dic@oeaq.qc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\test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E11620F2B42E89D37A733150F4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532B-EF16-48B9-AFB1-8656659CC6C1}"/>
      </w:docPartPr>
      <w:docPartBody>
        <w:p w:rsidR="004804C2" w:rsidRDefault="004D61F1">
          <w:pPr>
            <w:pStyle w:val="EF9E11620F2B42E89D37A733150F4A56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6215804A3149B6B5E210088C68B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E9AE-34B2-46C6-A515-B1DDD99C6F5F}"/>
      </w:docPartPr>
      <w:docPartBody>
        <w:p w:rsidR="004804C2" w:rsidRDefault="004D61F1">
          <w:pPr>
            <w:pStyle w:val="326215804A3149B6B5E210088C68BC1E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11AECBA27F4BD8AFF299395935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F1C7-E4E7-4061-8DFA-D17846BC1B1E}"/>
      </w:docPartPr>
      <w:docPartBody>
        <w:p w:rsidR="004804C2" w:rsidRDefault="004D61F1">
          <w:pPr>
            <w:pStyle w:val="0211AECBA27F4BD8AFF2993959354FBD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14AAD418C4694A861F2E1B88F1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82960-6E47-4B4F-8144-10AE050DD753}"/>
      </w:docPartPr>
      <w:docPartBody>
        <w:p w:rsidR="004804C2" w:rsidRDefault="004D61F1">
          <w:pPr>
            <w:pStyle w:val="2C814AAD418C4694A861F2E1B88F1C7A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1DA723CBE54129A5E33E58367D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F01C2-8B2A-4B4E-A6A8-9DB212CB9DEC}"/>
      </w:docPartPr>
      <w:docPartBody>
        <w:p w:rsidR="004804C2" w:rsidRDefault="004D61F1">
          <w:pPr>
            <w:pStyle w:val="F81DA723CBE54129A5E33E58367DA901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E3C05376D84518A7F4CB86EEE55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EFDD3-5C3A-45FA-A492-62EE058A3ACC}"/>
      </w:docPartPr>
      <w:docPartBody>
        <w:p w:rsidR="004804C2" w:rsidRDefault="004D61F1">
          <w:pPr>
            <w:pStyle w:val="27E3C05376D84518A7F4CB86EEE55D52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C94CB775FA45ACA57314A3DD486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DB8E8-A99D-4699-9781-2CEA48BB7362}"/>
      </w:docPartPr>
      <w:docPartBody>
        <w:p w:rsidR="004804C2" w:rsidRDefault="004D61F1">
          <w:pPr>
            <w:pStyle w:val="84C94CB775FA45ACA57314A3DD48601C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9F64A261DF4C4698C4157CBEF51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CE36-B82E-4D91-A384-B475A6E0DCEC}"/>
      </w:docPartPr>
      <w:docPartBody>
        <w:p w:rsidR="0051098D" w:rsidRDefault="00E06FEE" w:rsidP="00E06FEE">
          <w:pPr>
            <w:pStyle w:val="BC9F64A261DF4C4698C4157CBEF516B0"/>
          </w:pPr>
          <w:r w:rsidRPr="0035198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A"/>
    <w:rsid w:val="004804C2"/>
    <w:rsid w:val="004D61F1"/>
    <w:rsid w:val="0051098D"/>
    <w:rsid w:val="00A26F1A"/>
    <w:rsid w:val="00E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FEE"/>
    <w:rPr>
      <w:color w:val="808080"/>
    </w:rPr>
  </w:style>
  <w:style w:type="paragraph" w:customStyle="1" w:styleId="EF9E11620F2B42E89D37A733150F4A56">
    <w:name w:val="EF9E11620F2B42E89D37A733150F4A56"/>
  </w:style>
  <w:style w:type="paragraph" w:customStyle="1" w:styleId="326215804A3149B6B5E210088C68BC1E">
    <w:name w:val="326215804A3149B6B5E210088C68BC1E"/>
  </w:style>
  <w:style w:type="paragraph" w:customStyle="1" w:styleId="0211AECBA27F4BD8AFF2993959354FBD">
    <w:name w:val="0211AECBA27F4BD8AFF2993959354FBD"/>
  </w:style>
  <w:style w:type="paragraph" w:customStyle="1" w:styleId="2C814AAD418C4694A861F2E1B88F1C7A">
    <w:name w:val="2C814AAD418C4694A861F2E1B88F1C7A"/>
  </w:style>
  <w:style w:type="paragraph" w:customStyle="1" w:styleId="F81DA723CBE54129A5E33E58367DA901">
    <w:name w:val="F81DA723CBE54129A5E33E58367DA901"/>
  </w:style>
  <w:style w:type="paragraph" w:customStyle="1" w:styleId="27E3C05376D84518A7F4CB86EEE55D52">
    <w:name w:val="27E3C05376D84518A7F4CB86EEE55D52"/>
  </w:style>
  <w:style w:type="paragraph" w:customStyle="1" w:styleId="84C94CB775FA45ACA57314A3DD48601C">
    <w:name w:val="84C94CB775FA45ACA57314A3DD48601C"/>
  </w:style>
  <w:style w:type="paragraph" w:customStyle="1" w:styleId="498EBA2692FC478BB4AE9E377A072C62">
    <w:name w:val="498EBA2692FC478BB4AE9E377A072C62"/>
    <w:rsid w:val="00A26F1A"/>
  </w:style>
  <w:style w:type="paragraph" w:customStyle="1" w:styleId="990778EEEF7F43CEB3155DE59C2991D4">
    <w:name w:val="990778EEEF7F43CEB3155DE59C2991D4"/>
    <w:rsid w:val="00A26F1A"/>
  </w:style>
  <w:style w:type="paragraph" w:customStyle="1" w:styleId="EE2F6FD87C8F41A1A6D0DF31C4AF4825">
    <w:name w:val="EE2F6FD87C8F41A1A6D0DF31C4AF4825"/>
    <w:rsid w:val="00A26F1A"/>
  </w:style>
  <w:style w:type="paragraph" w:customStyle="1" w:styleId="2FF26D9A06AA4C35900A6D5FBBC5124C">
    <w:name w:val="2FF26D9A06AA4C35900A6D5FBBC5124C"/>
    <w:rsid w:val="00A26F1A"/>
  </w:style>
  <w:style w:type="paragraph" w:customStyle="1" w:styleId="355B5777A93247129E7B45B1BB53F2A8">
    <w:name w:val="355B5777A93247129E7B45B1BB53F2A8"/>
    <w:rsid w:val="00A26F1A"/>
  </w:style>
  <w:style w:type="paragraph" w:customStyle="1" w:styleId="4136041EAA5A46A19F798833A868098A">
    <w:name w:val="4136041EAA5A46A19F798833A868098A"/>
    <w:rsid w:val="00A26F1A"/>
  </w:style>
  <w:style w:type="paragraph" w:customStyle="1" w:styleId="492009768424488A9732322D2DADE139">
    <w:name w:val="492009768424488A9732322D2DADE139"/>
    <w:rsid w:val="00A26F1A"/>
  </w:style>
  <w:style w:type="paragraph" w:customStyle="1" w:styleId="2C9231AD4618428BBA008C1AC80E80AA">
    <w:name w:val="2C9231AD4618428BBA008C1AC80E80AA"/>
    <w:rsid w:val="00A26F1A"/>
  </w:style>
  <w:style w:type="paragraph" w:customStyle="1" w:styleId="5765A6357B3D47D68CE9FD8451C53A5E">
    <w:name w:val="5765A6357B3D47D68CE9FD8451C53A5E"/>
    <w:rsid w:val="00A26F1A"/>
  </w:style>
  <w:style w:type="paragraph" w:customStyle="1" w:styleId="489B4BAB43814976AC284751DB4669A6">
    <w:name w:val="489B4BAB43814976AC284751DB4669A6"/>
    <w:rsid w:val="00A26F1A"/>
  </w:style>
  <w:style w:type="paragraph" w:customStyle="1" w:styleId="C2C236E8B2784116BCC154CD21D5E194">
    <w:name w:val="C2C236E8B2784116BCC154CD21D5E194"/>
    <w:rsid w:val="00A26F1A"/>
  </w:style>
  <w:style w:type="paragraph" w:customStyle="1" w:styleId="230E97F252A94459B40B7563B48C452C">
    <w:name w:val="230E97F252A94459B40B7563B48C452C"/>
    <w:rsid w:val="00A26F1A"/>
  </w:style>
  <w:style w:type="paragraph" w:customStyle="1" w:styleId="65C12258BF014C959B309E73FFD570D8">
    <w:name w:val="65C12258BF014C959B309E73FFD570D8"/>
    <w:rsid w:val="00A26F1A"/>
  </w:style>
  <w:style w:type="paragraph" w:customStyle="1" w:styleId="36835DA1748340D8A93832D06967A00E">
    <w:name w:val="36835DA1748340D8A93832D06967A00E"/>
    <w:rsid w:val="00A26F1A"/>
  </w:style>
  <w:style w:type="paragraph" w:customStyle="1" w:styleId="7A3B353BBE55480FBF6E812DB8069222">
    <w:name w:val="7A3B353BBE55480FBF6E812DB8069222"/>
    <w:rsid w:val="00A26F1A"/>
  </w:style>
  <w:style w:type="paragraph" w:customStyle="1" w:styleId="620861DC9A1B4D61AE7C4C96A8A7404E">
    <w:name w:val="620861DC9A1B4D61AE7C4C96A8A7404E"/>
    <w:rsid w:val="00A26F1A"/>
  </w:style>
  <w:style w:type="paragraph" w:customStyle="1" w:styleId="6AEF7F33D41042EB97FC8B0B222B2658">
    <w:name w:val="6AEF7F33D41042EB97FC8B0B222B2658"/>
    <w:rsid w:val="00A26F1A"/>
  </w:style>
  <w:style w:type="paragraph" w:customStyle="1" w:styleId="A395CF385871485586FD00B1EAB1EB0A">
    <w:name w:val="A395CF385871485586FD00B1EAB1EB0A"/>
    <w:rsid w:val="00A26F1A"/>
  </w:style>
  <w:style w:type="paragraph" w:customStyle="1" w:styleId="5BC89422CFBB401ABD3051D56D23700E">
    <w:name w:val="5BC89422CFBB401ABD3051D56D23700E"/>
    <w:rsid w:val="00A26F1A"/>
  </w:style>
  <w:style w:type="paragraph" w:customStyle="1" w:styleId="CB20D7788B4244509103E89FF877468D">
    <w:name w:val="CB20D7788B4244509103E89FF877468D"/>
    <w:rsid w:val="00A26F1A"/>
  </w:style>
  <w:style w:type="paragraph" w:customStyle="1" w:styleId="BC9F64A261DF4C4698C4157CBEF516B0">
    <w:name w:val="BC9F64A261DF4C4698C4157CBEF516B0"/>
    <w:rsid w:val="00E06F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FEE"/>
    <w:rPr>
      <w:color w:val="808080"/>
    </w:rPr>
  </w:style>
  <w:style w:type="paragraph" w:customStyle="1" w:styleId="EF9E11620F2B42E89D37A733150F4A56">
    <w:name w:val="EF9E11620F2B42E89D37A733150F4A56"/>
  </w:style>
  <w:style w:type="paragraph" w:customStyle="1" w:styleId="326215804A3149B6B5E210088C68BC1E">
    <w:name w:val="326215804A3149B6B5E210088C68BC1E"/>
  </w:style>
  <w:style w:type="paragraph" w:customStyle="1" w:styleId="0211AECBA27F4BD8AFF2993959354FBD">
    <w:name w:val="0211AECBA27F4BD8AFF2993959354FBD"/>
  </w:style>
  <w:style w:type="paragraph" w:customStyle="1" w:styleId="2C814AAD418C4694A861F2E1B88F1C7A">
    <w:name w:val="2C814AAD418C4694A861F2E1B88F1C7A"/>
  </w:style>
  <w:style w:type="paragraph" w:customStyle="1" w:styleId="F81DA723CBE54129A5E33E58367DA901">
    <w:name w:val="F81DA723CBE54129A5E33E58367DA901"/>
  </w:style>
  <w:style w:type="paragraph" w:customStyle="1" w:styleId="27E3C05376D84518A7F4CB86EEE55D52">
    <w:name w:val="27E3C05376D84518A7F4CB86EEE55D52"/>
  </w:style>
  <w:style w:type="paragraph" w:customStyle="1" w:styleId="84C94CB775FA45ACA57314A3DD48601C">
    <w:name w:val="84C94CB775FA45ACA57314A3DD48601C"/>
  </w:style>
  <w:style w:type="paragraph" w:customStyle="1" w:styleId="498EBA2692FC478BB4AE9E377A072C62">
    <w:name w:val="498EBA2692FC478BB4AE9E377A072C62"/>
    <w:rsid w:val="00A26F1A"/>
  </w:style>
  <w:style w:type="paragraph" w:customStyle="1" w:styleId="990778EEEF7F43CEB3155DE59C2991D4">
    <w:name w:val="990778EEEF7F43CEB3155DE59C2991D4"/>
    <w:rsid w:val="00A26F1A"/>
  </w:style>
  <w:style w:type="paragraph" w:customStyle="1" w:styleId="EE2F6FD87C8F41A1A6D0DF31C4AF4825">
    <w:name w:val="EE2F6FD87C8F41A1A6D0DF31C4AF4825"/>
    <w:rsid w:val="00A26F1A"/>
  </w:style>
  <w:style w:type="paragraph" w:customStyle="1" w:styleId="2FF26D9A06AA4C35900A6D5FBBC5124C">
    <w:name w:val="2FF26D9A06AA4C35900A6D5FBBC5124C"/>
    <w:rsid w:val="00A26F1A"/>
  </w:style>
  <w:style w:type="paragraph" w:customStyle="1" w:styleId="355B5777A93247129E7B45B1BB53F2A8">
    <w:name w:val="355B5777A93247129E7B45B1BB53F2A8"/>
    <w:rsid w:val="00A26F1A"/>
  </w:style>
  <w:style w:type="paragraph" w:customStyle="1" w:styleId="4136041EAA5A46A19F798833A868098A">
    <w:name w:val="4136041EAA5A46A19F798833A868098A"/>
    <w:rsid w:val="00A26F1A"/>
  </w:style>
  <w:style w:type="paragraph" w:customStyle="1" w:styleId="492009768424488A9732322D2DADE139">
    <w:name w:val="492009768424488A9732322D2DADE139"/>
    <w:rsid w:val="00A26F1A"/>
  </w:style>
  <w:style w:type="paragraph" w:customStyle="1" w:styleId="2C9231AD4618428BBA008C1AC80E80AA">
    <w:name w:val="2C9231AD4618428BBA008C1AC80E80AA"/>
    <w:rsid w:val="00A26F1A"/>
  </w:style>
  <w:style w:type="paragraph" w:customStyle="1" w:styleId="5765A6357B3D47D68CE9FD8451C53A5E">
    <w:name w:val="5765A6357B3D47D68CE9FD8451C53A5E"/>
    <w:rsid w:val="00A26F1A"/>
  </w:style>
  <w:style w:type="paragraph" w:customStyle="1" w:styleId="489B4BAB43814976AC284751DB4669A6">
    <w:name w:val="489B4BAB43814976AC284751DB4669A6"/>
    <w:rsid w:val="00A26F1A"/>
  </w:style>
  <w:style w:type="paragraph" w:customStyle="1" w:styleId="C2C236E8B2784116BCC154CD21D5E194">
    <w:name w:val="C2C236E8B2784116BCC154CD21D5E194"/>
    <w:rsid w:val="00A26F1A"/>
  </w:style>
  <w:style w:type="paragraph" w:customStyle="1" w:styleId="230E97F252A94459B40B7563B48C452C">
    <w:name w:val="230E97F252A94459B40B7563B48C452C"/>
    <w:rsid w:val="00A26F1A"/>
  </w:style>
  <w:style w:type="paragraph" w:customStyle="1" w:styleId="65C12258BF014C959B309E73FFD570D8">
    <w:name w:val="65C12258BF014C959B309E73FFD570D8"/>
    <w:rsid w:val="00A26F1A"/>
  </w:style>
  <w:style w:type="paragraph" w:customStyle="1" w:styleId="36835DA1748340D8A93832D06967A00E">
    <w:name w:val="36835DA1748340D8A93832D06967A00E"/>
    <w:rsid w:val="00A26F1A"/>
  </w:style>
  <w:style w:type="paragraph" w:customStyle="1" w:styleId="7A3B353BBE55480FBF6E812DB8069222">
    <w:name w:val="7A3B353BBE55480FBF6E812DB8069222"/>
    <w:rsid w:val="00A26F1A"/>
  </w:style>
  <w:style w:type="paragraph" w:customStyle="1" w:styleId="620861DC9A1B4D61AE7C4C96A8A7404E">
    <w:name w:val="620861DC9A1B4D61AE7C4C96A8A7404E"/>
    <w:rsid w:val="00A26F1A"/>
  </w:style>
  <w:style w:type="paragraph" w:customStyle="1" w:styleId="6AEF7F33D41042EB97FC8B0B222B2658">
    <w:name w:val="6AEF7F33D41042EB97FC8B0B222B2658"/>
    <w:rsid w:val="00A26F1A"/>
  </w:style>
  <w:style w:type="paragraph" w:customStyle="1" w:styleId="A395CF385871485586FD00B1EAB1EB0A">
    <w:name w:val="A395CF385871485586FD00B1EAB1EB0A"/>
    <w:rsid w:val="00A26F1A"/>
  </w:style>
  <w:style w:type="paragraph" w:customStyle="1" w:styleId="5BC89422CFBB401ABD3051D56D23700E">
    <w:name w:val="5BC89422CFBB401ABD3051D56D23700E"/>
    <w:rsid w:val="00A26F1A"/>
  </w:style>
  <w:style w:type="paragraph" w:customStyle="1" w:styleId="CB20D7788B4244509103E89FF877468D">
    <w:name w:val="CB20D7788B4244509103E89FF877468D"/>
    <w:rsid w:val="00A26F1A"/>
  </w:style>
  <w:style w:type="paragraph" w:customStyle="1" w:styleId="BC9F64A261DF4C4698C4157CBEF516B0">
    <w:name w:val="BC9F64A261DF4C4698C4157CBEF516B0"/>
    <w:rsid w:val="00E06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6CBA-7CE4-4C13-95F5-AA684A9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formulaire</Template>
  <TotalTime>6</TotalTime>
  <Pages>4</Pages>
  <Words>394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Evaluateurs Agréés</Company>
  <LinksUpToDate>false</LinksUpToDate>
  <CharactersWithSpaces>3163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mailto:syndic@oeaq.qc.ca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Bourque</dc:creator>
  <cp:lastModifiedBy>Marianne Bourque</cp:lastModifiedBy>
  <cp:revision>4</cp:revision>
  <cp:lastPrinted>2017-04-06T19:29:00Z</cp:lastPrinted>
  <dcterms:created xsi:type="dcterms:W3CDTF">2017-04-06T20:04:00Z</dcterms:created>
  <dcterms:modified xsi:type="dcterms:W3CDTF">2017-07-27T19:10:00Z</dcterms:modified>
</cp:coreProperties>
</file>